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A16D" w14:textId="229850FE" w:rsidR="00097919" w:rsidRPr="00716859" w:rsidRDefault="00097919" w:rsidP="00097919">
      <w:pPr>
        <w:pStyle w:val="Nadpis1"/>
        <w:tabs>
          <w:tab w:val="left" w:pos="3645"/>
          <w:tab w:val="center" w:pos="5233"/>
        </w:tabs>
        <w:jc w:val="center"/>
        <w:rPr>
          <w:rStyle w:val="Vrazn"/>
          <w:rFonts w:ascii="Times New Roman" w:hAnsi="Times New Roman" w:cs="Times New Roman"/>
          <w:sz w:val="40"/>
          <w:szCs w:val="40"/>
        </w:rPr>
      </w:pPr>
      <w:r w:rsidRPr="00716859">
        <w:rPr>
          <w:rStyle w:val="Vrazn"/>
          <w:rFonts w:ascii="Times New Roman" w:hAnsi="Times New Roman" w:cs="Times New Roman"/>
          <w:sz w:val="40"/>
          <w:szCs w:val="40"/>
        </w:rPr>
        <w:t>Oznámenie k dani za ubytovanie</w:t>
      </w:r>
    </w:p>
    <w:p w14:paraId="5307F4DA" w14:textId="26065A62" w:rsidR="00097919" w:rsidRPr="00716859" w:rsidRDefault="00097919" w:rsidP="00097919">
      <w:pPr>
        <w:shd w:val="clear" w:color="auto" w:fill="FFFFFF"/>
        <w:spacing w:line="242" w:lineRule="exact"/>
        <w:ind w:right="415"/>
        <w:jc w:val="center"/>
        <w:rPr>
          <w:w w:val="86"/>
          <w:sz w:val="21"/>
          <w:u w:val="single"/>
        </w:rPr>
      </w:pPr>
      <w:r w:rsidRPr="00716859">
        <w:rPr>
          <w:w w:val="86"/>
          <w:sz w:val="21"/>
          <w:u w:val="single"/>
        </w:rPr>
        <w:t>v zmysle Všeobecne záväzného nariadenia Mesta Banská Štiavnica č. 4/2019 pre právnické osoby (PO) a pre fyzické osoby (FO), ktoré poskytujú prechodné ubytovanie.</w:t>
      </w:r>
    </w:p>
    <w:tbl>
      <w:tblPr>
        <w:tblStyle w:val="Webovtabuka2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2741"/>
      </w:tblGrid>
      <w:tr w:rsidR="009F0412" w:rsidRPr="00716859" w14:paraId="294B092E" w14:textId="77777777" w:rsidTr="009F0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2661" w:type="dxa"/>
            <w:shd w:val="clear" w:color="auto" w:fill="F2F2F2" w:themeFill="background1" w:themeFillShade="F2"/>
            <w:vAlign w:val="center"/>
          </w:tcPr>
          <w:p w14:paraId="3A27F0BB" w14:textId="77777777" w:rsidR="009F0412" w:rsidRPr="00716859" w:rsidRDefault="009F0412" w:rsidP="009F0412">
            <w:pPr>
              <w:ind w:left="402" w:right="-452"/>
              <w:jc w:val="center"/>
            </w:pPr>
          </w:p>
        </w:tc>
      </w:tr>
    </w:tbl>
    <w:p w14:paraId="77A12F82" w14:textId="6D8B08DE" w:rsidR="00097919" w:rsidRPr="00716859" w:rsidRDefault="00097919" w:rsidP="00097919">
      <w:pPr>
        <w:shd w:val="clear" w:color="auto" w:fill="FFFFFF"/>
        <w:spacing w:line="242" w:lineRule="exact"/>
        <w:ind w:right="415"/>
        <w:rPr>
          <w:b/>
          <w:bCs/>
          <w:w w:val="86"/>
          <w:szCs w:val="32"/>
        </w:rPr>
      </w:pPr>
      <w:r w:rsidRPr="00716859">
        <w:rPr>
          <w:b/>
          <w:bCs/>
          <w:w w:val="86"/>
          <w:szCs w:val="32"/>
        </w:rPr>
        <w:t xml:space="preserve">  </w:t>
      </w:r>
    </w:p>
    <w:p w14:paraId="581F62C9" w14:textId="77777777" w:rsidR="00CA7FFA" w:rsidRPr="00716859" w:rsidRDefault="00CA7FFA" w:rsidP="00CA7FFA">
      <w:pPr>
        <w:tabs>
          <w:tab w:val="left" w:pos="10348"/>
        </w:tabs>
        <w:spacing w:line="242" w:lineRule="exact"/>
        <w:ind w:right="415"/>
        <w:rPr>
          <w:b/>
          <w:bCs/>
          <w:w w:val="86"/>
          <w:szCs w:val="32"/>
        </w:rPr>
      </w:pPr>
    </w:p>
    <w:p w14:paraId="3D798945" w14:textId="1978FF34" w:rsidR="00097919" w:rsidRPr="0046610A" w:rsidRDefault="00097919" w:rsidP="00CA7FFA">
      <w:pPr>
        <w:tabs>
          <w:tab w:val="left" w:pos="10348"/>
        </w:tabs>
        <w:spacing w:line="242" w:lineRule="exact"/>
        <w:ind w:right="415"/>
        <w:rPr>
          <w:b/>
          <w:bCs/>
          <w:sz w:val="16"/>
          <w:szCs w:val="16"/>
        </w:rPr>
      </w:pPr>
      <w:r w:rsidRPr="00716859">
        <w:rPr>
          <w:b/>
          <w:bCs/>
          <w:w w:val="86"/>
          <w:sz w:val="28"/>
          <w:szCs w:val="36"/>
        </w:rPr>
        <w:t>Variabilný symbol</w:t>
      </w:r>
      <w:r w:rsidR="00BF5E7D" w:rsidRPr="00716859">
        <w:rPr>
          <w:b/>
          <w:bCs/>
          <w:w w:val="86"/>
          <w:sz w:val="28"/>
          <w:szCs w:val="36"/>
        </w:rPr>
        <w:t>:</w:t>
      </w:r>
      <w:r w:rsidR="00CA7FFA" w:rsidRPr="00716859">
        <w:rPr>
          <w:b/>
          <w:bCs/>
          <w:w w:val="86"/>
          <w:sz w:val="28"/>
          <w:szCs w:val="36"/>
        </w:rPr>
        <w:t xml:space="preserve">  </w:t>
      </w:r>
      <w:r w:rsidR="00CA7FFA" w:rsidRPr="00716859">
        <w:rPr>
          <w:w w:val="86"/>
          <w:sz w:val="22"/>
          <w:szCs w:val="28"/>
        </w:rPr>
        <w:t xml:space="preserve"> </w:t>
      </w:r>
      <w:r w:rsidR="007521C8" w:rsidRPr="0046610A">
        <w:rPr>
          <w:w w:val="86"/>
          <w:sz w:val="16"/>
          <w:szCs w:val="16"/>
        </w:rPr>
        <w:t>*</w:t>
      </w:r>
      <w:r w:rsidR="007521C8" w:rsidRPr="0046610A">
        <w:rPr>
          <w:b/>
          <w:bCs/>
          <w:w w:val="86"/>
          <w:sz w:val="16"/>
          <w:szCs w:val="16"/>
        </w:rPr>
        <w:t xml:space="preserve"> </w:t>
      </w:r>
      <w:r w:rsidR="007521C8" w:rsidRPr="0046610A">
        <w:rPr>
          <w:i/>
          <w:iCs/>
          <w:w w:val="86"/>
          <w:sz w:val="16"/>
          <w:szCs w:val="16"/>
        </w:rPr>
        <w:t>povinný</w:t>
      </w:r>
      <w:r w:rsidR="00CA7FFA" w:rsidRPr="0046610A">
        <w:rPr>
          <w:i/>
          <w:iCs/>
          <w:w w:val="86"/>
          <w:sz w:val="16"/>
          <w:szCs w:val="16"/>
        </w:rPr>
        <w:t xml:space="preserve"> </w:t>
      </w:r>
      <w:r w:rsidR="005B25C4" w:rsidRPr="0046610A">
        <w:rPr>
          <w:i/>
          <w:iCs/>
          <w:w w:val="86"/>
          <w:sz w:val="16"/>
          <w:szCs w:val="16"/>
        </w:rPr>
        <w:t>pri úhrade</w:t>
      </w:r>
      <w:r w:rsidR="00CA7FFA" w:rsidRPr="0046610A">
        <w:rPr>
          <w:i/>
          <w:iCs/>
          <w:w w:val="86"/>
          <w:sz w:val="16"/>
          <w:szCs w:val="16"/>
        </w:rPr>
        <w:t xml:space="preserve"> </w:t>
      </w:r>
      <w:r w:rsidR="00BD7809" w:rsidRPr="0046610A">
        <w:rPr>
          <w:i/>
          <w:iCs/>
          <w:w w:val="86"/>
          <w:sz w:val="16"/>
          <w:szCs w:val="16"/>
        </w:rPr>
        <w:t>- doplní správca</w:t>
      </w:r>
      <w:r w:rsidR="00CA7FFA" w:rsidRPr="0046610A">
        <w:rPr>
          <w:b/>
          <w:bCs/>
          <w:w w:val="86"/>
          <w:sz w:val="16"/>
          <w:szCs w:val="16"/>
        </w:rPr>
        <w:t xml:space="preserve">                                          </w:t>
      </w:r>
    </w:p>
    <w:p w14:paraId="219D548E" w14:textId="09AD75FF" w:rsidR="00FE1E82" w:rsidRPr="0046610A" w:rsidRDefault="00BF5E7D" w:rsidP="00097919">
      <w:pPr>
        <w:rPr>
          <w:i/>
          <w:iCs/>
          <w:sz w:val="16"/>
          <w:szCs w:val="16"/>
        </w:rPr>
      </w:pPr>
      <w:r w:rsidRPr="0046610A">
        <w:rPr>
          <w:i/>
          <w:iCs/>
          <w:sz w:val="16"/>
          <w:szCs w:val="16"/>
        </w:rPr>
        <w:t>(VS je pridelený po doručení prvého hlásenia a je platný na celý kalendárny rok)</w:t>
      </w:r>
      <w:r w:rsidR="009F0412">
        <w:rPr>
          <w:i/>
          <w:iCs/>
          <w:sz w:val="16"/>
          <w:szCs w:val="16"/>
        </w:rPr>
        <w:t xml:space="preserve">                                                                 pre rok:</w:t>
      </w:r>
    </w:p>
    <w:p w14:paraId="671EE933" w14:textId="77777777" w:rsidR="00933E2A" w:rsidRPr="00716859" w:rsidRDefault="00933E2A" w:rsidP="00097919">
      <w:pPr>
        <w:rPr>
          <w:i/>
          <w:iCs/>
          <w:sz w:val="18"/>
          <w:szCs w:val="18"/>
        </w:rPr>
      </w:pPr>
    </w:p>
    <w:p w14:paraId="48F406B1" w14:textId="0EC28E5E" w:rsidR="00F313CE" w:rsidRPr="00716859" w:rsidRDefault="00F313CE" w:rsidP="006A04F4">
      <w:pPr>
        <w:pStyle w:val="Odsekzoznamu"/>
        <w:numPr>
          <w:ilvl w:val="0"/>
          <w:numId w:val="12"/>
        </w:numPr>
        <w:ind w:left="0" w:hanging="709"/>
        <w:jc w:val="center"/>
        <w:rPr>
          <w:rFonts w:ascii="Times New Roman" w:hAnsi="Times New Roman" w:cs="Times New Roman"/>
          <w:b/>
          <w:bCs/>
          <w:u w:val="single"/>
        </w:rPr>
      </w:pPr>
      <w:r w:rsidRPr="00716859">
        <w:rPr>
          <w:rFonts w:ascii="Times New Roman" w:hAnsi="Times New Roman" w:cs="Times New Roman"/>
          <w:b/>
          <w:bCs/>
          <w:u w:val="single"/>
        </w:rPr>
        <w:t>PLATITEĽ DANE</w:t>
      </w:r>
    </w:p>
    <w:tbl>
      <w:tblPr>
        <w:tblStyle w:val="Webovtabuka2"/>
        <w:tblpPr w:leftFromText="141" w:rightFromText="141" w:vertAnchor="text" w:horzAnchor="margin" w:tblpY="145"/>
        <w:tblW w:w="10704" w:type="dxa"/>
        <w:tblLook w:val="01E0" w:firstRow="1" w:lastRow="1" w:firstColumn="1" w:lastColumn="1" w:noHBand="0" w:noVBand="0"/>
      </w:tblPr>
      <w:tblGrid>
        <w:gridCol w:w="5421"/>
        <w:gridCol w:w="2853"/>
        <w:gridCol w:w="2430"/>
      </w:tblGrid>
      <w:tr w:rsidR="00FE1E82" w:rsidRPr="00716859" w14:paraId="7D552A57" w14:textId="77777777" w:rsidTr="00D7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10624" w:type="dxa"/>
            <w:gridSpan w:val="3"/>
            <w:shd w:val="clear" w:color="auto" w:fill="B8CCE4" w:themeFill="accent1" w:themeFillTint="66"/>
          </w:tcPr>
          <w:p w14:paraId="049C5AD4" w14:textId="32872B1A" w:rsidR="00FE1E82" w:rsidRPr="00716859" w:rsidRDefault="00FE1E82" w:rsidP="001F4FB7">
            <w:pPr>
              <w:jc w:val="both"/>
              <w:rPr>
                <w:b/>
                <w:bCs/>
                <w:sz w:val="28"/>
                <w:szCs w:val="28"/>
              </w:rPr>
            </w:pPr>
            <w:r w:rsidRPr="00716859">
              <w:rPr>
                <w:b/>
                <w:bCs/>
                <w:sz w:val="28"/>
                <w:szCs w:val="28"/>
              </w:rPr>
              <w:t>Obchodné meno:</w:t>
            </w:r>
            <w:r w:rsidRPr="00716859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FE1E82" w:rsidRPr="00716859" w14:paraId="428A906B" w14:textId="77777777" w:rsidTr="00D7103E">
        <w:trPr>
          <w:trHeight w:val="458"/>
        </w:trPr>
        <w:tc>
          <w:tcPr>
            <w:tcW w:w="10624" w:type="dxa"/>
            <w:gridSpan w:val="3"/>
            <w:shd w:val="clear" w:color="auto" w:fill="B8CCE4" w:themeFill="accent1" w:themeFillTint="66"/>
          </w:tcPr>
          <w:p w14:paraId="75EA8F5B" w14:textId="1A6D5195" w:rsidR="00FE1E82" w:rsidRPr="00716859" w:rsidRDefault="00FE1E82" w:rsidP="001F4FB7">
            <w:pPr>
              <w:jc w:val="both"/>
              <w:rPr>
                <w:b/>
                <w:bCs/>
                <w:sz w:val="28"/>
                <w:szCs w:val="28"/>
              </w:rPr>
            </w:pPr>
            <w:r w:rsidRPr="00716859">
              <w:rPr>
                <w:b/>
                <w:bCs/>
                <w:sz w:val="28"/>
                <w:szCs w:val="28"/>
              </w:rPr>
              <w:t>Titul Meno Priezvisko:</w:t>
            </w:r>
          </w:p>
        </w:tc>
      </w:tr>
      <w:tr w:rsidR="00FE1E82" w:rsidRPr="00716859" w14:paraId="087302FB" w14:textId="77777777" w:rsidTr="00D7103E">
        <w:trPr>
          <w:trHeight w:val="383"/>
        </w:trPr>
        <w:tc>
          <w:tcPr>
            <w:tcW w:w="5361" w:type="dxa"/>
            <w:shd w:val="clear" w:color="auto" w:fill="B8CCE4" w:themeFill="accent1" w:themeFillTint="66"/>
          </w:tcPr>
          <w:p w14:paraId="474635B4" w14:textId="77777777" w:rsidR="001F4FB7" w:rsidRPr="00716859" w:rsidRDefault="001F4FB7" w:rsidP="001F4FB7">
            <w:pPr>
              <w:jc w:val="both"/>
              <w:rPr>
                <w:b/>
                <w:bCs/>
                <w:sz w:val="22"/>
                <w:szCs w:val="22"/>
              </w:rPr>
            </w:pPr>
            <w:r w:rsidRPr="00716859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2813" w:type="dxa"/>
            <w:shd w:val="clear" w:color="auto" w:fill="B8CCE4" w:themeFill="accent1" w:themeFillTint="66"/>
          </w:tcPr>
          <w:p w14:paraId="6B871C05" w14:textId="77777777" w:rsidR="001F4FB7" w:rsidRPr="00716859" w:rsidRDefault="001F4FB7" w:rsidP="001F4FB7">
            <w:pPr>
              <w:jc w:val="both"/>
              <w:rPr>
                <w:b/>
                <w:bCs/>
                <w:sz w:val="22"/>
                <w:szCs w:val="22"/>
              </w:rPr>
            </w:pPr>
            <w:r w:rsidRPr="00716859">
              <w:rPr>
                <w:b/>
                <w:bCs/>
                <w:sz w:val="22"/>
                <w:szCs w:val="22"/>
              </w:rPr>
              <w:t>RČ:</w:t>
            </w:r>
          </w:p>
        </w:tc>
        <w:tc>
          <w:tcPr>
            <w:tcW w:w="2369" w:type="dxa"/>
            <w:shd w:val="clear" w:color="auto" w:fill="B8CCE4" w:themeFill="accent1" w:themeFillTint="66"/>
          </w:tcPr>
          <w:p w14:paraId="394ADFA8" w14:textId="77777777" w:rsidR="001F4FB7" w:rsidRPr="00716859" w:rsidRDefault="001F4FB7" w:rsidP="001F4FB7">
            <w:pPr>
              <w:jc w:val="both"/>
              <w:rPr>
                <w:b/>
                <w:bCs/>
                <w:sz w:val="22"/>
                <w:szCs w:val="22"/>
              </w:rPr>
            </w:pPr>
            <w:r w:rsidRPr="00716859">
              <w:rPr>
                <w:b/>
                <w:bCs/>
                <w:sz w:val="22"/>
                <w:szCs w:val="22"/>
              </w:rPr>
              <w:t>DIČ:</w:t>
            </w:r>
          </w:p>
        </w:tc>
      </w:tr>
      <w:tr w:rsidR="001F4FB7" w:rsidRPr="00716859" w14:paraId="4782D24D" w14:textId="77777777" w:rsidTr="00FD146B">
        <w:trPr>
          <w:trHeight w:val="361"/>
        </w:trPr>
        <w:tc>
          <w:tcPr>
            <w:tcW w:w="5361" w:type="dxa"/>
          </w:tcPr>
          <w:p w14:paraId="3F460D95" w14:textId="77777777" w:rsidR="001F4FB7" w:rsidRPr="00716859" w:rsidRDefault="001F4FB7" w:rsidP="001F4FB7">
            <w:pPr>
              <w:jc w:val="both"/>
              <w:rPr>
                <w:b/>
                <w:bCs/>
                <w:sz w:val="20"/>
                <w:szCs w:val="20"/>
              </w:rPr>
            </w:pPr>
            <w:r w:rsidRPr="00716859">
              <w:rPr>
                <w:b/>
                <w:bCs/>
                <w:sz w:val="20"/>
                <w:szCs w:val="20"/>
              </w:rPr>
              <w:t>Adresa sídla:</w:t>
            </w:r>
          </w:p>
        </w:tc>
        <w:tc>
          <w:tcPr>
            <w:tcW w:w="5222" w:type="dxa"/>
            <w:gridSpan w:val="2"/>
          </w:tcPr>
          <w:p w14:paraId="7D83E205" w14:textId="77777777" w:rsidR="001F4FB7" w:rsidRPr="00716859" w:rsidRDefault="001F4FB7" w:rsidP="001F4FB7">
            <w:pPr>
              <w:jc w:val="both"/>
              <w:rPr>
                <w:b/>
                <w:bCs/>
                <w:sz w:val="20"/>
                <w:szCs w:val="20"/>
              </w:rPr>
            </w:pPr>
            <w:r w:rsidRPr="00716859">
              <w:rPr>
                <w:b/>
                <w:bCs/>
                <w:sz w:val="20"/>
                <w:szCs w:val="20"/>
              </w:rPr>
              <w:t>Trvalý pobyt:</w:t>
            </w:r>
          </w:p>
        </w:tc>
      </w:tr>
      <w:tr w:rsidR="001F4FB7" w:rsidRPr="00716859" w14:paraId="7AEDD10F" w14:textId="77777777" w:rsidTr="00D03D9D">
        <w:trPr>
          <w:trHeight w:val="285"/>
        </w:trPr>
        <w:tc>
          <w:tcPr>
            <w:tcW w:w="10624" w:type="dxa"/>
            <w:gridSpan w:val="3"/>
          </w:tcPr>
          <w:p w14:paraId="00CAB0D0" w14:textId="77777777" w:rsidR="001F4FB7" w:rsidRPr="00716859" w:rsidRDefault="001F4FB7" w:rsidP="001F4FB7">
            <w:pPr>
              <w:jc w:val="both"/>
              <w:rPr>
                <w:b/>
                <w:bCs/>
                <w:sz w:val="20"/>
                <w:szCs w:val="20"/>
              </w:rPr>
            </w:pPr>
            <w:r w:rsidRPr="00716859">
              <w:rPr>
                <w:b/>
                <w:bCs/>
                <w:sz w:val="20"/>
                <w:szCs w:val="20"/>
              </w:rPr>
              <w:t>Adresa pre písomný styk :</w:t>
            </w:r>
          </w:p>
        </w:tc>
      </w:tr>
      <w:tr w:rsidR="001F4FB7" w:rsidRPr="00716859" w14:paraId="7E9A1839" w14:textId="77777777" w:rsidTr="00FD146B">
        <w:trPr>
          <w:trHeight w:val="287"/>
        </w:trPr>
        <w:tc>
          <w:tcPr>
            <w:tcW w:w="5361" w:type="dxa"/>
          </w:tcPr>
          <w:p w14:paraId="107A20D1" w14:textId="19A9D2F5" w:rsidR="001F4FB7" w:rsidRPr="00716859" w:rsidRDefault="001F4FB7" w:rsidP="001F4FB7">
            <w:pPr>
              <w:jc w:val="both"/>
              <w:rPr>
                <w:b/>
                <w:bCs/>
                <w:sz w:val="20"/>
                <w:szCs w:val="20"/>
              </w:rPr>
            </w:pPr>
            <w:r w:rsidRPr="00716859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222" w:type="dxa"/>
            <w:gridSpan w:val="2"/>
          </w:tcPr>
          <w:p w14:paraId="3849B463" w14:textId="77777777" w:rsidR="001F4FB7" w:rsidRPr="00716859" w:rsidRDefault="001F4FB7" w:rsidP="001F4FB7">
            <w:pPr>
              <w:jc w:val="both"/>
              <w:rPr>
                <w:b/>
                <w:bCs/>
                <w:sz w:val="20"/>
                <w:szCs w:val="20"/>
              </w:rPr>
            </w:pPr>
            <w:r w:rsidRPr="00716859">
              <w:rPr>
                <w:b/>
                <w:bCs/>
                <w:sz w:val="20"/>
                <w:szCs w:val="20"/>
              </w:rPr>
              <w:t>Mobil:</w:t>
            </w:r>
          </w:p>
        </w:tc>
      </w:tr>
      <w:tr w:rsidR="001F4FB7" w:rsidRPr="00716859" w14:paraId="6F3633B2" w14:textId="77777777" w:rsidTr="003D5A77">
        <w:trPr>
          <w:trHeight w:val="360"/>
        </w:trPr>
        <w:tc>
          <w:tcPr>
            <w:tcW w:w="5361" w:type="dxa"/>
          </w:tcPr>
          <w:p w14:paraId="69CCD232" w14:textId="39E300B4" w:rsidR="001F4FB7" w:rsidRPr="00716859" w:rsidRDefault="001F4FB7" w:rsidP="003D5A77">
            <w:pPr>
              <w:rPr>
                <w:b/>
                <w:bCs/>
              </w:rPr>
            </w:pPr>
            <w:r w:rsidRPr="0071685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2265E8" wp14:editId="6048E31C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57150</wp:posOffset>
                      </wp:positionV>
                      <wp:extent cx="108000" cy="108000"/>
                      <wp:effectExtent l="0" t="0" r="25400" b="25400"/>
                      <wp:wrapNone/>
                      <wp:docPr id="9" name="Obdĺžnik: zaoblené roh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8DB226" id="Obdĺžnik: zaoblené rohy 9" o:spid="_x0000_s1026" style="position:absolute;margin-left:242.85pt;margin-top:4.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" fillcolor="#d8d8d8 [2732]" strokecolor="#bfbfbf [2412]" strokeweight="2pt"/>
                  </w:pict>
                </mc:Fallback>
              </mc:AlternateContent>
            </w:r>
            <w:r w:rsidRPr="00716859">
              <w:rPr>
                <w:b/>
                <w:bCs/>
                <w:sz w:val="18"/>
                <w:szCs w:val="18"/>
              </w:rPr>
              <w:t>Fyzická osoba – podnikateľ alebo právnická osoba</w:t>
            </w:r>
          </w:p>
        </w:tc>
        <w:tc>
          <w:tcPr>
            <w:tcW w:w="5222" w:type="dxa"/>
            <w:gridSpan w:val="2"/>
          </w:tcPr>
          <w:p w14:paraId="71A8AE5E" w14:textId="6B231B3A" w:rsidR="001F4FB7" w:rsidRPr="00716859" w:rsidRDefault="001F4FB7" w:rsidP="003D5A77">
            <w:pPr>
              <w:spacing w:beforeLines="40" w:before="96" w:afterLines="40" w:after="96"/>
              <w:rPr>
                <w:b/>
                <w:bCs/>
                <w:sz w:val="18"/>
                <w:szCs w:val="18"/>
              </w:rPr>
            </w:pPr>
            <w:r w:rsidRPr="0071685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E6798D" wp14:editId="1482F43C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61595</wp:posOffset>
                      </wp:positionV>
                      <wp:extent cx="108000" cy="108000"/>
                      <wp:effectExtent l="0" t="0" r="25400" b="25400"/>
                      <wp:wrapNone/>
                      <wp:docPr id="8" name="Obdĺžnik: zaoblené roh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36635" id="Obdĺžnik: zaoblené rohy 8" o:spid="_x0000_s1026" style="position:absolute;margin-left:234.35pt;margin-top:4.8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" fillcolor="#d8d8d8 [2732]" strokecolor="#bfbfbf [2412]" strokeweight="2pt"/>
                  </w:pict>
                </mc:Fallback>
              </mc:AlternateContent>
            </w:r>
            <w:r w:rsidRPr="00716859">
              <w:rPr>
                <w:b/>
                <w:bCs/>
                <w:sz w:val="18"/>
                <w:szCs w:val="18"/>
              </w:rPr>
              <w:t>Fyzická osoba – nepodnikateľ</w:t>
            </w:r>
          </w:p>
        </w:tc>
      </w:tr>
    </w:tbl>
    <w:p w14:paraId="53799C14" w14:textId="71FC898B" w:rsidR="001F4FB7" w:rsidRDefault="00D03D9D" w:rsidP="00097919">
      <w:pPr>
        <w:rPr>
          <w:i/>
          <w:iCs/>
          <w:sz w:val="16"/>
          <w:szCs w:val="16"/>
        </w:rPr>
      </w:pPr>
      <w:r w:rsidRPr="00716859">
        <w:rPr>
          <w:i/>
          <w:iCs/>
          <w:sz w:val="16"/>
          <w:szCs w:val="16"/>
        </w:rPr>
        <w:t xml:space="preserve"> </w:t>
      </w:r>
      <w:r w:rsidR="006A04F4" w:rsidRPr="00716859">
        <w:rPr>
          <w:i/>
          <w:iCs/>
          <w:sz w:val="16"/>
          <w:szCs w:val="16"/>
        </w:rPr>
        <w:t>Poskytovateľ ubytovania</w:t>
      </w:r>
      <w:r w:rsidRPr="00716859">
        <w:rPr>
          <w:i/>
          <w:iCs/>
          <w:sz w:val="16"/>
          <w:szCs w:val="16"/>
        </w:rPr>
        <w:t xml:space="preserve"> </w:t>
      </w:r>
      <w:r w:rsidR="006A04F4" w:rsidRPr="00716859">
        <w:rPr>
          <w:i/>
          <w:iCs/>
          <w:sz w:val="16"/>
          <w:szCs w:val="16"/>
        </w:rPr>
        <w:t xml:space="preserve">je povinný </w:t>
      </w:r>
      <w:r w:rsidRPr="00716859">
        <w:rPr>
          <w:i/>
          <w:iCs/>
          <w:sz w:val="16"/>
          <w:szCs w:val="16"/>
        </w:rPr>
        <w:t>riadiť sa zákonmi daňového a živnostenského úradu.</w:t>
      </w:r>
    </w:p>
    <w:p w14:paraId="2FC5548E" w14:textId="4049A8F2" w:rsidR="003D5A77" w:rsidRDefault="003D5A77" w:rsidP="00097919">
      <w:pPr>
        <w:rPr>
          <w:i/>
          <w:iCs/>
          <w:sz w:val="16"/>
          <w:szCs w:val="16"/>
        </w:rPr>
      </w:pPr>
    </w:p>
    <w:p w14:paraId="4CB45918" w14:textId="7FA1B564" w:rsidR="00CF3C59" w:rsidRDefault="00CF3C59" w:rsidP="00097919">
      <w:pPr>
        <w:rPr>
          <w:i/>
          <w:iCs/>
          <w:sz w:val="16"/>
          <w:szCs w:val="16"/>
        </w:rPr>
      </w:pPr>
    </w:p>
    <w:tbl>
      <w:tblPr>
        <w:tblStyle w:val="Webovtabuka2"/>
        <w:tblpPr w:leftFromText="141" w:rightFromText="141" w:vertAnchor="text" w:horzAnchor="margin" w:tblpY="108"/>
        <w:tblW w:w="10624" w:type="dxa"/>
        <w:tblLook w:val="04A0" w:firstRow="1" w:lastRow="0" w:firstColumn="1" w:lastColumn="0" w:noHBand="0" w:noVBand="1"/>
      </w:tblPr>
      <w:tblGrid>
        <w:gridCol w:w="3694"/>
        <w:gridCol w:w="3509"/>
        <w:gridCol w:w="3421"/>
      </w:tblGrid>
      <w:tr w:rsidR="00AA4056" w:rsidRPr="00716859" w14:paraId="1DC029C1" w14:textId="77777777" w:rsidTr="00AA4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3634" w:type="dxa"/>
            <w:shd w:val="clear" w:color="auto" w:fill="BFBFBF" w:themeFill="background1" w:themeFillShade="BF"/>
            <w:vAlign w:val="center"/>
          </w:tcPr>
          <w:p w14:paraId="6737B282" w14:textId="77777777" w:rsidR="00AA4056" w:rsidRPr="003D5A77" w:rsidRDefault="00AA4056" w:rsidP="00AA4056">
            <w:pPr>
              <w:rPr>
                <w:b/>
                <w:bCs/>
                <w:sz w:val="20"/>
                <w:szCs w:val="20"/>
              </w:rPr>
            </w:pPr>
            <w:r w:rsidRPr="003D5A77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0EA51B" wp14:editId="7CE0EE66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20955</wp:posOffset>
                      </wp:positionV>
                      <wp:extent cx="143510" cy="143510"/>
                      <wp:effectExtent l="0" t="0" r="27940" b="27940"/>
                      <wp:wrapNone/>
                      <wp:docPr id="3" name="Obdĺžnik: zaoblené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81D27" id="Obdĺžnik: zaoblené rohy 3" o:spid="_x0000_s1026" style="position:absolute;margin-left:148.3pt;margin-top:1.6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" fillcolor="white [3212]" strokecolor="#bfbfbf [2412]" strokeweight="2pt"/>
                  </w:pict>
                </mc:Fallback>
              </mc:AlternateContent>
            </w:r>
            <w:r w:rsidRPr="003D5A77">
              <w:rPr>
                <w:b/>
                <w:bCs/>
                <w:sz w:val="20"/>
                <w:szCs w:val="20"/>
              </w:rPr>
              <w:t>VZNIK</w:t>
            </w:r>
          </w:p>
        </w:tc>
        <w:tc>
          <w:tcPr>
            <w:tcW w:w="3469" w:type="dxa"/>
            <w:shd w:val="clear" w:color="auto" w:fill="BFBFBF" w:themeFill="background1" w:themeFillShade="BF"/>
            <w:vAlign w:val="center"/>
          </w:tcPr>
          <w:p w14:paraId="5EC81EE9" w14:textId="77777777" w:rsidR="00AA4056" w:rsidRPr="003D5A77" w:rsidRDefault="00AA4056" w:rsidP="00AA4056">
            <w:pPr>
              <w:rPr>
                <w:b/>
                <w:bCs/>
                <w:sz w:val="20"/>
                <w:szCs w:val="20"/>
              </w:rPr>
            </w:pPr>
            <w:r w:rsidRPr="003D5A77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26A6FB" wp14:editId="51E0C2A0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21590</wp:posOffset>
                      </wp:positionV>
                      <wp:extent cx="143510" cy="143510"/>
                      <wp:effectExtent l="0" t="0" r="27940" b="27940"/>
                      <wp:wrapNone/>
                      <wp:docPr id="4" name="Obdĺžnik: zaoblené roh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E07CB" id="Obdĺžnik: zaoblené rohy 4" o:spid="_x0000_s1026" style="position:absolute;margin-left:136.25pt;margin-top:1.7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" fillcolor="white [3212]" strokecolor="#bfbfbf [2412]" strokeweight="2pt"/>
                  </w:pict>
                </mc:Fallback>
              </mc:AlternateContent>
            </w:r>
            <w:r w:rsidRPr="003D5A77">
              <w:rPr>
                <w:b/>
                <w:bCs/>
                <w:sz w:val="20"/>
                <w:szCs w:val="20"/>
              </w:rPr>
              <w:t xml:space="preserve">ZÁNIK </w:t>
            </w:r>
          </w:p>
        </w:tc>
        <w:tc>
          <w:tcPr>
            <w:tcW w:w="3361" w:type="dxa"/>
            <w:shd w:val="clear" w:color="auto" w:fill="BFBFBF" w:themeFill="background1" w:themeFillShade="BF"/>
            <w:vAlign w:val="center"/>
          </w:tcPr>
          <w:p w14:paraId="3E56A9E2" w14:textId="77777777" w:rsidR="00AA4056" w:rsidRPr="003D5A77" w:rsidRDefault="00AA4056" w:rsidP="00AA4056">
            <w:pPr>
              <w:rPr>
                <w:b/>
                <w:bCs/>
                <w:sz w:val="20"/>
                <w:szCs w:val="20"/>
              </w:rPr>
            </w:pPr>
            <w:r w:rsidRPr="003D5A77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6974CFE" wp14:editId="65717015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-1270</wp:posOffset>
                      </wp:positionV>
                      <wp:extent cx="179705" cy="143510"/>
                      <wp:effectExtent l="0" t="0" r="10795" b="27940"/>
                      <wp:wrapNone/>
                      <wp:docPr id="5" name="Obdĺžnik: zaoblené roh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435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55102" id="Obdĺžnik: zaoblené rohy 5" o:spid="_x0000_s1026" style="position:absolute;margin-left:136.7pt;margin-top:-.1pt;width:14.15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" fillcolor="white [3212]" strokecolor="#bfbfbf [2412]" strokeweight="2pt"/>
                  </w:pict>
                </mc:Fallback>
              </mc:AlternateContent>
            </w:r>
            <w:r w:rsidRPr="003D5A77">
              <w:rPr>
                <w:b/>
                <w:bCs/>
                <w:sz w:val="20"/>
                <w:szCs w:val="20"/>
              </w:rPr>
              <w:t>ZMENA</w:t>
            </w:r>
          </w:p>
        </w:tc>
      </w:tr>
      <w:tr w:rsidR="00AA4056" w:rsidRPr="00716859" w14:paraId="7D1F4906" w14:textId="77777777" w:rsidTr="00AA4056">
        <w:trPr>
          <w:trHeight w:val="358"/>
        </w:trPr>
        <w:tc>
          <w:tcPr>
            <w:tcW w:w="3634" w:type="dxa"/>
            <w:shd w:val="clear" w:color="auto" w:fill="BFBFBF" w:themeFill="background1" w:themeFillShade="BF"/>
            <w:vAlign w:val="center"/>
          </w:tcPr>
          <w:p w14:paraId="66320D1E" w14:textId="34416CF5" w:rsidR="00AA4056" w:rsidRPr="003D5A77" w:rsidRDefault="00AA4056" w:rsidP="00AA4056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K dátumu:</w:t>
            </w:r>
          </w:p>
        </w:tc>
        <w:tc>
          <w:tcPr>
            <w:tcW w:w="3469" w:type="dxa"/>
            <w:shd w:val="clear" w:color="auto" w:fill="BFBFBF" w:themeFill="background1" w:themeFillShade="BF"/>
            <w:vAlign w:val="center"/>
          </w:tcPr>
          <w:p w14:paraId="292E23B9" w14:textId="4CFDBD8F" w:rsidR="00AA4056" w:rsidRPr="003D5A77" w:rsidRDefault="00AA4056" w:rsidP="00AA4056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K dátumu:</w:t>
            </w:r>
          </w:p>
        </w:tc>
        <w:tc>
          <w:tcPr>
            <w:tcW w:w="3361" w:type="dxa"/>
            <w:shd w:val="clear" w:color="auto" w:fill="BFBFBF" w:themeFill="background1" w:themeFillShade="BF"/>
            <w:vAlign w:val="center"/>
          </w:tcPr>
          <w:p w14:paraId="6A1D324B" w14:textId="3D5DE686" w:rsidR="00AA4056" w:rsidRPr="003D5A77" w:rsidRDefault="00AA4056" w:rsidP="00AA4056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K dátumu:</w:t>
            </w:r>
          </w:p>
        </w:tc>
      </w:tr>
    </w:tbl>
    <w:p w14:paraId="4A54B426" w14:textId="29F9977E" w:rsidR="00AA4056" w:rsidRPr="00AA4056" w:rsidRDefault="00AA4056" w:rsidP="00AA405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</w:t>
      </w:r>
    </w:p>
    <w:p w14:paraId="28898110" w14:textId="77777777" w:rsidR="00D03D9D" w:rsidRPr="00716859" w:rsidRDefault="00D03D9D" w:rsidP="00097919">
      <w:pPr>
        <w:rPr>
          <w:i/>
          <w:iCs/>
          <w:sz w:val="16"/>
          <w:szCs w:val="16"/>
        </w:rPr>
      </w:pPr>
    </w:p>
    <w:tbl>
      <w:tblPr>
        <w:tblStyle w:val="Webovtabuka2"/>
        <w:tblW w:w="10624" w:type="dxa"/>
        <w:tblLook w:val="04A0" w:firstRow="1" w:lastRow="0" w:firstColumn="1" w:lastColumn="0" w:noHBand="0" w:noVBand="1"/>
      </w:tblPr>
      <w:tblGrid>
        <w:gridCol w:w="5225"/>
        <w:gridCol w:w="5399"/>
      </w:tblGrid>
      <w:tr w:rsidR="00CF3C59" w14:paraId="2A230848" w14:textId="77777777" w:rsidTr="00AA4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0544" w:type="dxa"/>
            <w:gridSpan w:val="2"/>
            <w:shd w:val="clear" w:color="auto" w:fill="BFBFBF" w:themeFill="background1" w:themeFillShade="BF"/>
          </w:tcPr>
          <w:p w14:paraId="447DD361" w14:textId="0C9987A4" w:rsidR="00CF3C59" w:rsidRPr="00CF3C59" w:rsidRDefault="00CF3C59" w:rsidP="00CF3C59">
            <w:pPr>
              <w:pStyle w:val="Odsekzoznamu"/>
              <w:ind w:left="0"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C59">
              <w:rPr>
                <w:rFonts w:ascii="Times New Roman" w:hAnsi="Times New Roman" w:cs="Times New Roman"/>
                <w:b/>
                <w:bCs/>
              </w:rPr>
              <w:t>SADZBA DANE</w:t>
            </w:r>
          </w:p>
        </w:tc>
      </w:tr>
      <w:tr w:rsidR="00CF3C59" w14:paraId="7B2406A0" w14:textId="77777777" w:rsidTr="00CF3C59">
        <w:trPr>
          <w:trHeight w:val="531"/>
        </w:trPr>
        <w:tc>
          <w:tcPr>
            <w:tcW w:w="5165" w:type="dxa"/>
            <w:shd w:val="clear" w:color="auto" w:fill="BFBFBF" w:themeFill="background1" w:themeFillShade="BF"/>
          </w:tcPr>
          <w:p w14:paraId="0D3672A1" w14:textId="56DBD761" w:rsidR="00CF3C59" w:rsidRPr="00CF3C59" w:rsidRDefault="00CF3C59" w:rsidP="003D5A77">
            <w:pPr>
              <w:pStyle w:val="Odsekzoznamu"/>
              <w:ind w:left="0" w:right="-3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A7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F36089" wp14:editId="0875A5F5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76835</wp:posOffset>
                      </wp:positionV>
                      <wp:extent cx="180000" cy="180000"/>
                      <wp:effectExtent l="0" t="0" r="10795" b="10795"/>
                      <wp:wrapNone/>
                      <wp:docPr id="53" name="Obdĺžnik: zaoblené roh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63DD44" id="Obdĺžnik: zaoblené rohy 53" o:spid="_x0000_s1026" style="position:absolute;margin-left:220.45pt;margin-top:6.0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" fillcolor="white [3212]" strokecolor="#bfbfbf [2412]" strokeweight="2pt"/>
                  </w:pict>
                </mc:Fallback>
              </mc:AlternateContent>
            </w:r>
            <w:r w:rsidRPr="00CF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HLÁSEN</w:t>
            </w:r>
            <w:r w:rsidR="00A74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20052F32" w14:textId="20FC6188" w:rsidR="00CF3C59" w:rsidRPr="00CF3C59" w:rsidRDefault="00CF3C59" w:rsidP="003D5A77">
            <w:pPr>
              <w:pStyle w:val="Odsekzoznamu"/>
              <w:ind w:left="0" w:right="-307"/>
              <w:rPr>
                <w:rFonts w:ascii="Times New Roman" w:hAnsi="Times New Roman" w:cs="Times New Roman"/>
                <w:sz w:val="20"/>
                <w:szCs w:val="20"/>
              </w:rPr>
            </w:pPr>
            <w:r w:rsidRPr="00CF3C59">
              <w:rPr>
                <w:rFonts w:ascii="Times New Roman" w:hAnsi="Times New Roman" w:cs="Times New Roman"/>
                <w:sz w:val="18"/>
                <w:szCs w:val="18"/>
              </w:rPr>
              <w:t>1 € na osobu a prenocovanie</w:t>
            </w:r>
          </w:p>
        </w:tc>
        <w:tc>
          <w:tcPr>
            <w:tcW w:w="5339" w:type="dxa"/>
            <w:shd w:val="clear" w:color="auto" w:fill="BFBFBF" w:themeFill="background1" w:themeFillShade="BF"/>
          </w:tcPr>
          <w:p w14:paraId="60166835" w14:textId="4CBCC6A5" w:rsidR="00CF3C59" w:rsidRDefault="00CF3C59" w:rsidP="003D5A77">
            <w:pPr>
              <w:pStyle w:val="Odsekzoznamu"/>
              <w:ind w:left="0" w:right="-3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A7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E1BEE7" wp14:editId="5AA65B1A">
                      <wp:simplePos x="0" y="0"/>
                      <wp:positionH relativeFrom="column">
                        <wp:posOffset>2991261</wp:posOffset>
                      </wp:positionH>
                      <wp:positionV relativeFrom="paragraph">
                        <wp:posOffset>83410</wp:posOffset>
                      </wp:positionV>
                      <wp:extent cx="180000" cy="180000"/>
                      <wp:effectExtent l="0" t="0" r="10795" b="10795"/>
                      <wp:wrapNone/>
                      <wp:docPr id="54" name="Obdĺžnik: zaoblené rohy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24DD0" id="Obdĺžnik: zaoblené rohy 54" o:spid="_x0000_s1026" style="position:absolute;margin-left:235.55pt;margin-top:6.5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" fillcolor="white [3212]" strokecolor="#bfbfbf [2412]" strokeweight="2pt"/>
                  </w:pict>
                </mc:Fallback>
              </mc:AlternateContent>
            </w:r>
            <w:r w:rsidRPr="00CF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PAUŠÁLNA DAŇ</w:t>
            </w:r>
          </w:p>
          <w:p w14:paraId="01F04F6F" w14:textId="3C7340D0" w:rsidR="00CF3C59" w:rsidRPr="00CF3C59" w:rsidRDefault="00CF3C59" w:rsidP="003D5A77">
            <w:pPr>
              <w:pStyle w:val="Odsekzoznamu"/>
              <w:ind w:left="0" w:right="-3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100 € </w:t>
            </w:r>
            <w:r w:rsidR="00BD780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BD7809">
              <w:rPr>
                <w:rFonts w:ascii="Times New Roman" w:hAnsi="Times New Roman" w:cs="Times New Roman"/>
                <w:sz w:val="18"/>
                <w:szCs w:val="18"/>
              </w:rPr>
              <w:t xml:space="preserve">každé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lôžko </w:t>
            </w:r>
            <w:r w:rsidR="00BD780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rok</w:t>
            </w:r>
          </w:p>
        </w:tc>
      </w:tr>
    </w:tbl>
    <w:p w14:paraId="7C102C30" w14:textId="4AE29860" w:rsidR="003D5A77" w:rsidRPr="00C046AB" w:rsidRDefault="0046610A" w:rsidP="003D5A77">
      <w:pPr>
        <w:pStyle w:val="Odsekzoznamu"/>
        <w:ind w:left="0" w:right="-307"/>
        <w:rPr>
          <w:rFonts w:ascii="Times New Roman" w:hAnsi="Times New Roman" w:cs="Times New Roman"/>
          <w:i/>
          <w:iCs/>
          <w:sz w:val="16"/>
          <w:szCs w:val="16"/>
        </w:rPr>
      </w:pPr>
      <w:r w:rsidRPr="00C046AB">
        <w:rPr>
          <w:rFonts w:ascii="Times New Roman" w:hAnsi="Times New Roman" w:cs="Times New Roman"/>
          <w:i/>
          <w:iCs/>
          <w:sz w:val="16"/>
          <w:szCs w:val="16"/>
        </w:rPr>
        <w:t>Pri výbere paušálnej dane je nutné doložiť prílohu č.1</w:t>
      </w:r>
    </w:p>
    <w:p w14:paraId="274CB503" w14:textId="77777777" w:rsidR="003D5A77" w:rsidRPr="003D5A77" w:rsidRDefault="003D5A77" w:rsidP="003D5A77">
      <w:pPr>
        <w:pStyle w:val="Odsekzoznamu"/>
        <w:ind w:left="0" w:right="-307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D351019" w14:textId="076047FF" w:rsidR="005B25C4" w:rsidRPr="00716859" w:rsidRDefault="00FE1E82" w:rsidP="00716859">
      <w:pPr>
        <w:pStyle w:val="Odsekzoznamu"/>
        <w:numPr>
          <w:ilvl w:val="0"/>
          <w:numId w:val="12"/>
        </w:numPr>
        <w:ind w:left="0" w:right="-307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16859">
        <w:rPr>
          <w:rFonts w:ascii="Times New Roman" w:hAnsi="Times New Roman" w:cs="Times New Roman"/>
          <w:b/>
          <w:bCs/>
          <w:u w:val="single"/>
        </w:rPr>
        <w:t>Zariadeni</w:t>
      </w:r>
      <w:r w:rsidR="00870232" w:rsidRPr="00716859">
        <w:rPr>
          <w:rFonts w:ascii="Times New Roman" w:hAnsi="Times New Roman" w:cs="Times New Roman"/>
          <w:b/>
          <w:bCs/>
          <w:u w:val="single"/>
        </w:rPr>
        <w:t>e</w:t>
      </w:r>
      <w:r w:rsidRPr="00716859">
        <w:rPr>
          <w:rFonts w:ascii="Times New Roman" w:hAnsi="Times New Roman" w:cs="Times New Roman"/>
          <w:b/>
          <w:bCs/>
          <w:u w:val="single"/>
        </w:rPr>
        <w:t xml:space="preserve"> v</w:t>
      </w:r>
      <w:r w:rsidR="0047088F" w:rsidRPr="00716859">
        <w:rPr>
          <w:rFonts w:ascii="Times New Roman" w:hAnsi="Times New Roman" w:cs="Times New Roman"/>
          <w:b/>
          <w:bCs/>
          <w:u w:val="single"/>
        </w:rPr>
        <w:t> </w:t>
      </w:r>
      <w:r w:rsidRPr="00716859">
        <w:rPr>
          <w:rFonts w:ascii="Times New Roman" w:hAnsi="Times New Roman" w:cs="Times New Roman"/>
          <w:b/>
          <w:bCs/>
          <w:u w:val="single"/>
        </w:rPr>
        <w:t>ktorom sa poskytuje odplatné prechodné ubytovanie:</w:t>
      </w:r>
    </w:p>
    <w:p w14:paraId="6FDF318D" w14:textId="26382BB4" w:rsidR="005B25C4" w:rsidRPr="00716859" w:rsidRDefault="005B25C4" w:rsidP="005B25C4">
      <w:pPr>
        <w:ind w:right="-307"/>
        <w:rPr>
          <w:b/>
          <w:bCs/>
          <w:sz w:val="28"/>
          <w:szCs w:val="28"/>
        </w:rPr>
      </w:pPr>
    </w:p>
    <w:tbl>
      <w:tblPr>
        <w:tblStyle w:val="Webovtabuka2"/>
        <w:tblW w:w="10661" w:type="dxa"/>
        <w:tblInd w:w="-8" w:type="dxa"/>
        <w:tblLook w:val="04A0" w:firstRow="1" w:lastRow="0" w:firstColumn="1" w:lastColumn="0" w:noHBand="0" w:noVBand="1"/>
      </w:tblPr>
      <w:tblGrid>
        <w:gridCol w:w="3553"/>
        <w:gridCol w:w="3554"/>
        <w:gridCol w:w="831"/>
        <w:gridCol w:w="2723"/>
      </w:tblGrid>
      <w:tr w:rsidR="005B25C4" w:rsidRPr="00716859" w14:paraId="5BC87F7E" w14:textId="77777777" w:rsidTr="00D7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tcW w:w="10581" w:type="dxa"/>
            <w:gridSpan w:val="4"/>
            <w:shd w:val="clear" w:color="auto" w:fill="B8CCE4" w:themeFill="accent1" w:themeFillTint="66"/>
            <w:vAlign w:val="center"/>
          </w:tcPr>
          <w:p w14:paraId="78D9EF91" w14:textId="57BB3144" w:rsidR="005B25C4" w:rsidRPr="00716859" w:rsidRDefault="005B25C4" w:rsidP="00933E2A">
            <w:pPr>
              <w:tabs>
                <w:tab w:val="left" w:pos="2694"/>
                <w:tab w:val="left" w:pos="3969"/>
              </w:tabs>
              <w:rPr>
                <w:color w:val="A6A6A6" w:themeColor="background1" w:themeShade="A6"/>
                <w:u w:val="single"/>
              </w:rPr>
            </w:pPr>
            <w:r w:rsidRPr="00716859">
              <w:rPr>
                <w:b/>
                <w:bCs/>
                <w:sz w:val="28"/>
                <w:szCs w:val="28"/>
              </w:rPr>
              <w:t xml:space="preserve">Názov </w:t>
            </w:r>
            <w:r w:rsidR="00F313CE" w:rsidRPr="00716859">
              <w:rPr>
                <w:b/>
                <w:bCs/>
                <w:sz w:val="28"/>
                <w:szCs w:val="28"/>
              </w:rPr>
              <w:t>ubytovania</w:t>
            </w:r>
            <w:r w:rsidRPr="00716859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03D9D" w:rsidRPr="00716859" w14:paraId="3B753FF6" w14:textId="77777777" w:rsidTr="00D7103E">
        <w:trPr>
          <w:trHeight w:val="218"/>
        </w:trPr>
        <w:tc>
          <w:tcPr>
            <w:tcW w:w="7878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5F03F628" w14:textId="258B1131" w:rsidR="00D03D9D" w:rsidRPr="00716859" w:rsidRDefault="00BD7809" w:rsidP="00933E2A">
            <w:pPr>
              <w:tabs>
                <w:tab w:val="left" w:pos="2694"/>
                <w:tab w:val="left" w:pos="3969"/>
                <w:tab w:val="left" w:pos="6214"/>
              </w:tabs>
              <w:ind w:right="-553"/>
              <w:rPr>
                <w:b/>
                <w:bCs/>
                <w:sz w:val="32"/>
                <w:szCs w:val="32"/>
              </w:rPr>
            </w:pPr>
            <w:r w:rsidRPr="003D5A77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41DBC1" wp14:editId="32029ADB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10795</wp:posOffset>
                      </wp:positionV>
                      <wp:extent cx="251460" cy="251460"/>
                      <wp:effectExtent l="0" t="0" r="15240" b="15240"/>
                      <wp:wrapNone/>
                      <wp:docPr id="1" name="Obdĺžnik: zaoblené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1BDC4" id="Obdĺžnik: zaoblené rohy 1" o:spid="_x0000_s1026" style="position:absolute;margin-left:302.6pt;margin-top:.85pt;width:19.8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" fillcolor="white [3212]" strokecolor="#bfbfbf [2412]" strokeweight="2pt"/>
                  </w:pict>
                </mc:Fallback>
              </mc:AlternateContent>
            </w:r>
            <w:r w:rsidRPr="003D5A77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E3D855" wp14:editId="56143D7D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3175</wp:posOffset>
                      </wp:positionV>
                      <wp:extent cx="251460" cy="251460"/>
                      <wp:effectExtent l="0" t="0" r="15240" b="15240"/>
                      <wp:wrapNone/>
                      <wp:docPr id="2" name="Obdĺžnik: zaoblené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02A2" id="Obdĺžnik: zaoblené rohy 2" o:spid="_x0000_s1026" style="position:absolute;margin-left:352.55pt;margin-top:.25pt;width:19.8pt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" fillcolor="white [3212]" strokecolor="#bfbfbf [2412]" strokeweight="2pt"/>
                  </w:pict>
                </mc:Fallback>
              </mc:AlternateContent>
            </w:r>
            <w:r w:rsidR="00D03D9D" w:rsidRPr="00716859">
              <w:rPr>
                <w:b/>
                <w:bCs/>
                <w:sz w:val="22"/>
                <w:szCs w:val="22"/>
              </w:rPr>
              <w:t>Ubytovacia kapacita s prístelkami:</w:t>
            </w:r>
            <w:r w:rsidRPr="003D5A77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        +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14:paraId="154CB981" w14:textId="51D53A0F" w:rsidR="00D03D9D" w:rsidRPr="00716859" w:rsidRDefault="00D03D9D" w:rsidP="00FD146B">
            <w:pPr>
              <w:tabs>
                <w:tab w:val="left" w:pos="2694"/>
                <w:tab w:val="left" w:pos="3969"/>
                <w:tab w:val="left" w:pos="6795"/>
              </w:tabs>
              <w:rPr>
                <w:i/>
                <w:iCs/>
                <w:sz w:val="16"/>
                <w:szCs w:val="16"/>
              </w:rPr>
            </w:pPr>
            <w:r w:rsidRPr="00716859">
              <w:rPr>
                <w:i/>
                <w:iCs/>
                <w:sz w:val="16"/>
                <w:szCs w:val="16"/>
              </w:rPr>
              <w:t>*</w:t>
            </w:r>
            <w:r w:rsidR="00FD146B" w:rsidRPr="00716859">
              <w:rPr>
                <w:i/>
                <w:iCs/>
                <w:sz w:val="16"/>
                <w:szCs w:val="16"/>
              </w:rPr>
              <w:t xml:space="preserve"> </w:t>
            </w:r>
            <w:r w:rsidRPr="00716859">
              <w:rPr>
                <w:i/>
                <w:iCs/>
                <w:sz w:val="16"/>
                <w:szCs w:val="16"/>
              </w:rPr>
              <w:t xml:space="preserve">do 10 lôžok </w:t>
            </w:r>
            <w:r w:rsidR="00FD146B" w:rsidRPr="00716859">
              <w:rPr>
                <w:i/>
                <w:iCs/>
                <w:sz w:val="16"/>
                <w:szCs w:val="16"/>
              </w:rPr>
              <w:t>–</w:t>
            </w:r>
            <w:r w:rsidRPr="00716859">
              <w:rPr>
                <w:i/>
                <w:iCs/>
                <w:sz w:val="16"/>
                <w:szCs w:val="16"/>
              </w:rPr>
              <w:t xml:space="preserve"> </w:t>
            </w:r>
            <w:r w:rsidR="00FD146B" w:rsidRPr="00716859">
              <w:rPr>
                <w:i/>
                <w:iCs/>
                <w:sz w:val="16"/>
                <w:szCs w:val="16"/>
              </w:rPr>
              <w:t xml:space="preserve">štvrťročné hlásenie </w:t>
            </w:r>
          </w:p>
        </w:tc>
      </w:tr>
      <w:tr w:rsidR="00D03D9D" w:rsidRPr="00716859" w14:paraId="350BD33E" w14:textId="77777777" w:rsidTr="00D7103E">
        <w:trPr>
          <w:trHeight w:val="162"/>
        </w:trPr>
        <w:tc>
          <w:tcPr>
            <w:tcW w:w="7878" w:type="dxa"/>
            <w:gridSpan w:val="3"/>
            <w:vMerge/>
            <w:shd w:val="clear" w:color="auto" w:fill="B8CCE4" w:themeFill="accent1" w:themeFillTint="66"/>
          </w:tcPr>
          <w:p w14:paraId="3A2733E8" w14:textId="77777777" w:rsidR="00D03D9D" w:rsidRPr="00716859" w:rsidRDefault="00D03D9D" w:rsidP="00FD146B">
            <w:pPr>
              <w:tabs>
                <w:tab w:val="left" w:pos="2694"/>
                <w:tab w:val="left" w:pos="3969"/>
                <w:tab w:val="left" w:pos="679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B8CCE4" w:themeFill="accent1" w:themeFillTint="66"/>
          </w:tcPr>
          <w:p w14:paraId="0CFF311D" w14:textId="3D249AF4" w:rsidR="00D03D9D" w:rsidRPr="00716859" w:rsidRDefault="00FD146B" w:rsidP="00FD146B">
            <w:pPr>
              <w:tabs>
                <w:tab w:val="left" w:pos="2694"/>
                <w:tab w:val="left" w:pos="3969"/>
                <w:tab w:val="left" w:pos="6795"/>
              </w:tabs>
              <w:rPr>
                <w:i/>
                <w:iCs/>
                <w:sz w:val="16"/>
                <w:szCs w:val="16"/>
              </w:rPr>
            </w:pPr>
            <w:r w:rsidRPr="00716859">
              <w:rPr>
                <w:i/>
                <w:iCs/>
                <w:sz w:val="16"/>
                <w:szCs w:val="16"/>
              </w:rPr>
              <w:t>* nad 10 lôžok – mesačné hlásenie</w:t>
            </w:r>
          </w:p>
        </w:tc>
      </w:tr>
      <w:tr w:rsidR="005B25C4" w:rsidRPr="00716859" w14:paraId="021D8467" w14:textId="77777777" w:rsidTr="00D7103E">
        <w:trPr>
          <w:trHeight w:val="399"/>
        </w:trPr>
        <w:tc>
          <w:tcPr>
            <w:tcW w:w="10581" w:type="dxa"/>
            <w:gridSpan w:val="4"/>
            <w:shd w:val="clear" w:color="auto" w:fill="B8CCE4" w:themeFill="accent1" w:themeFillTint="66"/>
          </w:tcPr>
          <w:p w14:paraId="35CFDB51" w14:textId="31857AA9" w:rsidR="005B25C4" w:rsidRPr="00716859" w:rsidRDefault="00F313CE" w:rsidP="00F859A5">
            <w:pPr>
              <w:tabs>
                <w:tab w:val="left" w:pos="2694"/>
                <w:tab w:val="left" w:pos="3969"/>
              </w:tabs>
              <w:rPr>
                <w:u w:val="single"/>
              </w:rPr>
            </w:pPr>
            <w:r w:rsidRPr="00716859">
              <w:rPr>
                <w:b/>
                <w:bCs/>
                <w:sz w:val="22"/>
                <w:szCs w:val="22"/>
              </w:rPr>
              <w:t>Adresa ubytovania</w:t>
            </w:r>
            <w:r w:rsidR="005B25C4" w:rsidRPr="0071685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7088F" w:rsidRPr="00716859" w14:paraId="67975904" w14:textId="77777777" w:rsidTr="00D03D9D">
        <w:trPr>
          <w:trHeight w:val="275"/>
        </w:trPr>
        <w:tc>
          <w:tcPr>
            <w:tcW w:w="10581" w:type="dxa"/>
            <w:gridSpan w:val="4"/>
            <w:shd w:val="clear" w:color="auto" w:fill="BFBFBF" w:themeFill="background1" w:themeFillShade="BF"/>
          </w:tcPr>
          <w:p w14:paraId="4B43155C" w14:textId="7760AEAA" w:rsidR="0047088F" w:rsidRPr="00716859" w:rsidRDefault="0047088F" w:rsidP="0047088F">
            <w:pPr>
              <w:tabs>
                <w:tab w:val="left" w:pos="2694"/>
                <w:tab w:val="left" w:pos="3969"/>
              </w:tabs>
              <w:jc w:val="center"/>
              <w:rPr>
                <w:b/>
                <w:bCs/>
                <w:color w:val="BFBFBF" w:themeColor="background1" w:themeShade="BF"/>
              </w:rPr>
            </w:pPr>
            <w:r w:rsidRPr="00716859">
              <w:rPr>
                <w:b/>
                <w:bCs/>
                <w:sz w:val="22"/>
                <w:szCs w:val="22"/>
              </w:rPr>
              <w:t>Vzťah k nehnuteľnosti</w:t>
            </w:r>
          </w:p>
        </w:tc>
      </w:tr>
      <w:tr w:rsidR="00870232" w:rsidRPr="00716859" w14:paraId="0F7073C0" w14:textId="77777777" w:rsidTr="00716859">
        <w:trPr>
          <w:trHeight w:val="245"/>
        </w:trPr>
        <w:tc>
          <w:tcPr>
            <w:tcW w:w="3493" w:type="dxa"/>
          </w:tcPr>
          <w:p w14:paraId="0CB33E96" w14:textId="38DA237F" w:rsidR="00870232" w:rsidRPr="00716859" w:rsidRDefault="00870232" w:rsidP="00F859A5">
            <w:pPr>
              <w:tabs>
                <w:tab w:val="left" w:pos="2694"/>
                <w:tab w:val="left" w:pos="3969"/>
              </w:tabs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EF772A" wp14:editId="73C349F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4445</wp:posOffset>
                      </wp:positionV>
                      <wp:extent cx="108000" cy="108000"/>
                      <wp:effectExtent l="0" t="0" r="25400" b="25400"/>
                      <wp:wrapNone/>
                      <wp:docPr id="10" name="Obdĺžnik: zaoblené roh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BBCFB" id="Obdĺžnik: zaoblené rohy 10" o:spid="_x0000_s1026" style="position:absolute;margin-left:142.75pt;margin-top:.3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" fillcolor="#d8d8d8 [2732]" strokecolor="#bfbfbf [2412]" strokeweight="2pt"/>
                  </w:pict>
                </mc:Fallback>
              </mc:AlternateContent>
            </w:r>
            <w:r w:rsidRPr="00716859">
              <w:rPr>
                <w:sz w:val="18"/>
                <w:szCs w:val="18"/>
              </w:rPr>
              <w:t>Vlastník</w:t>
            </w:r>
          </w:p>
        </w:tc>
        <w:tc>
          <w:tcPr>
            <w:tcW w:w="3514" w:type="dxa"/>
          </w:tcPr>
          <w:p w14:paraId="5374C38D" w14:textId="6FEB1D0E" w:rsidR="00870232" w:rsidRPr="00716859" w:rsidRDefault="00870232" w:rsidP="00F859A5">
            <w:pPr>
              <w:tabs>
                <w:tab w:val="left" w:pos="2694"/>
                <w:tab w:val="left" w:pos="3969"/>
              </w:tabs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216DCF" wp14:editId="6EDB015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1270</wp:posOffset>
                      </wp:positionV>
                      <wp:extent cx="108000" cy="108000"/>
                      <wp:effectExtent l="0" t="0" r="25400" b="25400"/>
                      <wp:wrapNone/>
                      <wp:docPr id="11" name="Obdĺžnik: zaoblené roh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F1439" id="Obdĺžnik: zaoblené rohy 11" o:spid="_x0000_s1026" style="position:absolute;margin-left:146.7pt;margin-top:.1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" fillcolor="#d8d8d8 [2732]" strokecolor="#bfbfbf [2412]" strokeweight="2pt"/>
                  </w:pict>
                </mc:Fallback>
              </mc:AlternateContent>
            </w:r>
            <w:r w:rsidRPr="00716859">
              <w:rPr>
                <w:sz w:val="18"/>
                <w:szCs w:val="18"/>
              </w:rPr>
              <w:t>Nájomca</w:t>
            </w:r>
          </w:p>
        </w:tc>
        <w:tc>
          <w:tcPr>
            <w:tcW w:w="3494" w:type="dxa"/>
            <w:gridSpan w:val="2"/>
          </w:tcPr>
          <w:p w14:paraId="416D0BF4" w14:textId="748EE647" w:rsidR="00870232" w:rsidRPr="00716859" w:rsidRDefault="00870232" w:rsidP="00F859A5">
            <w:pPr>
              <w:tabs>
                <w:tab w:val="left" w:pos="2694"/>
                <w:tab w:val="left" w:pos="3969"/>
              </w:tabs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D6BC34" wp14:editId="0D9E7426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0</wp:posOffset>
                      </wp:positionV>
                      <wp:extent cx="108000" cy="108000"/>
                      <wp:effectExtent l="0" t="0" r="25400" b="25400"/>
                      <wp:wrapNone/>
                      <wp:docPr id="12" name="Obdĺžnik: zaoblené roh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B8CD4" id="Obdĺžnik: zaoblené rohy 12" o:spid="_x0000_s1026" style="position:absolute;margin-left:150.5pt;margin-top:0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" fillcolor="#d8d8d8 [2732]" strokecolor="#bfbfbf [2412]" strokeweight="2pt"/>
                  </w:pict>
                </mc:Fallback>
              </mc:AlternateContent>
            </w:r>
            <w:r w:rsidRPr="00716859">
              <w:rPr>
                <w:sz w:val="18"/>
                <w:szCs w:val="18"/>
              </w:rPr>
              <w:t>Zástupca/ sprostredkovateľ</w:t>
            </w:r>
          </w:p>
        </w:tc>
      </w:tr>
      <w:tr w:rsidR="007D53CE" w:rsidRPr="00716859" w14:paraId="271B135E" w14:textId="77777777" w:rsidTr="00FD146B">
        <w:trPr>
          <w:trHeight w:val="265"/>
        </w:trPr>
        <w:tc>
          <w:tcPr>
            <w:tcW w:w="10581" w:type="dxa"/>
            <w:gridSpan w:val="4"/>
            <w:shd w:val="clear" w:color="auto" w:fill="BFBFBF" w:themeFill="background1" w:themeFillShade="BF"/>
          </w:tcPr>
          <w:p w14:paraId="1D858A65" w14:textId="7FD472B1" w:rsidR="007D53CE" w:rsidRPr="00716859" w:rsidRDefault="0047088F" w:rsidP="0047088F">
            <w:pPr>
              <w:tabs>
                <w:tab w:val="left" w:pos="2694"/>
                <w:tab w:val="left" w:pos="396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16859">
              <w:rPr>
                <w:b/>
                <w:bCs/>
                <w:sz w:val="22"/>
                <w:szCs w:val="22"/>
              </w:rPr>
              <w:t>Kategorizácia</w:t>
            </w:r>
          </w:p>
        </w:tc>
      </w:tr>
      <w:tr w:rsidR="00CA02D1" w:rsidRPr="00716859" w14:paraId="683C660B" w14:textId="77777777" w:rsidTr="00716859">
        <w:trPr>
          <w:trHeight w:val="1217"/>
        </w:trPr>
        <w:tc>
          <w:tcPr>
            <w:tcW w:w="3493" w:type="dxa"/>
          </w:tcPr>
          <w:p w14:paraId="612E21E6" w14:textId="69419E44" w:rsidR="00CA02D1" w:rsidRPr="00716859" w:rsidRDefault="00933E2A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638EF6" wp14:editId="4308F5C0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-2540</wp:posOffset>
                      </wp:positionV>
                      <wp:extent cx="108000" cy="108000"/>
                      <wp:effectExtent l="0" t="0" r="25400" b="25400"/>
                      <wp:wrapNone/>
                      <wp:docPr id="27" name="Obdĺžnik: zaoblené roh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EE4AD" id="Obdĺžnik: zaoblené rohy 27" o:spid="_x0000_s1026" style="position:absolute;margin-left:142.75pt;margin-top:-.2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HOTEL</w:t>
            </w:r>
          </w:p>
          <w:p w14:paraId="3B6D7340" w14:textId="098BF198" w:rsidR="00CA02D1" w:rsidRPr="00716859" w:rsidRDefault="00933E2A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DB9478" wp14:editId="5ADAB90D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6985</wp:posOffset>
                      </wp:positionV>
                      <wp:extent cx="108000" cy="108000"/>
                      <wp:effectExtent l="0" t="0" r="25400" b="25400"/>
                      <wp:wrapNone/>
                      <wp:docPr id="28" name="Obdĺžnik: zaoblené roh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DA6FD" id="Obdĺžnik: zaoblené rohy 28" o:spid="_x0000_s1026" style="position:absolute;margin-left:142.75pt;margin-top:.5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 xml:space="preserve">MOTEL </w:t>
            </w:r>
          </w:p>
          <w:p w14:paraId="2923775E" w14:textId="0F7A9869" w:rsidR="00CA02D1" w:rsidRPr="00716859" w:rsidRDefault="00716859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0C3FDD" wp14:editId="0485B1C5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23547</wp:posOffset>
                      </wp:positionV>
                      <wp:extent cx="108000" cy="108000"/>
                      <wp:effectExtent l="0" t="0" r="25400" b="25400"/>
                      <wp:wrapNone/>
                      <wp:docPr id="39" name="Obdĺžnik: zaoblené roh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6CF95" id="Obdĺžnik: zaoblené rohy 39" o:spid="_x0000_s1026" style="position:absolute;margin-left:142.6pt;margin-top:1.8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 xml:space="preserve">BOTEL </w:t>
            </w:r>
          </w:p>
          <w:p w14:paraId="50A71316" w14:textId="6D35B8DA" w:rsidR="00CA02D1" w:rsidRPr="00716859" w:rsidRDefault="00716859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7EFDAD" wp14:editId="078BA1C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33849</wp:posOffset>
                      </wp:positionV>
                      <wp:extent cx="108000" cy="108000"/>
                      <wp:effectExtent l="0" t="0" r="25400" b="25400"/>
                      <wp:wrapNone/>
                      <wp:docPr id="45" name="Obdĺžnik: zaoblené roh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005AD" id="Obdĺžnik: zaoblené rohy 45" o:spid="_x0000_s1026" style="position:absolute;margin-left:142.75pt;margin-top:2.6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 xml:space="preserve">HOSTEL </w:t>
            </w:r>
          </w:p>
          <w:p w14:paraId="3F720BF8" w14:textId="782B90B9" w:rsidR="00CA02D1" w:rsidRPr="00716859" w:rsidRDefault="00933E2A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34FF8D" wp14:editId="75CAC857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39364</wp:posOffset>
                      </wp:positionV>
                      <wp:extent cx="108000" cy="108000"/>
                      <wp:effectExtent l="0" t="0" r="25400" b="25400"/>
                      <wp:wrapNone/>
                      <wp:docPr id="48" name="Obdĺžnik: zaoblené roh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E6351" id="Obdĺžnik: zaoblené rohy 48" o:spid="_x0000_s1026" style="position:absolute;margin-left:142.6pt;margin-top:3.1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PENZIÓN</w:t>
            </w:r>
          </w:p>
        </w:tc>
        <w:tc>
          <w:tcPr>
            <w:tcW w:w="3514" w:type="dxa"/>
          </w:tcPr>
          <w:p w14:paraId="202846B6" w14:textId="3BE1B430" w:rsidR="00CA02D1" w:rsidRPr="00716859" w:rsidRDefault="00933E2A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FEECEC" wp14:editId="7F1FD54F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-8255</wp:posOffset>
                      </wp:positionV>
                      <wp:extent cx="108000" cy="108000"/>
                      <wp:effectExtent l="0" t="0" r="25400" b="25400"/>
                      <wp:wrapNone/>
                      <wp:docPr id="38" name="Obdĺžnik: zaoblené roh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F13FF" id="Obdĺžnik: zaoblené rohy 38" o:spid="_x0000_s1026" style="position:absolute;margin-left:146.85pt;margin-top:-.6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 xml:space="preserve">APARTMÁNOVÝ DOM </w:t>
            </w:r>
          </w:p>
          <w:p w14:paraId="7DF5B9B2" w14:textId="5CCA6A2E" w:rsidR="00CA02D1" w:rsidRPr="00716859" w:rsidRDefault="00716859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A022AF" wp14:editId="603253E7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0" t="0" r="25400" b="25400"/>
                      <wp:wrapNone/>
                      <wp:docPr id="40" name="Obdĺžnik: zaoblené roh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B97D7" id="Obdĺžnik: zaoblené rohy 40" o:spid="_x0000_s1026" style="position:absolute;margin-left:146.95pt;margin-top:.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KÚPEĽNÝ DOM</w:t>
            </w:r>
          </w:p>
          <w:p w14:paraId="56B83C5F" w14:textId="3DECD492" w:rsidR="00CA02D1" w:rsidRPr="00716859" w:rsidRDefault="00716859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ADF9DA" wp14:editId="3B945963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23973</wp:posOffset>
                      </wp:positionV>
                      <wp:extent cx="107950" cy="107950"/>
                      <wp:effectExtent l="0" t="0" r="25400" b="25400"/>
                      <wp:wrapNone/>
                      <wp:docPr id="43" name="Obdĺžnik: zaoblené roh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22E9F" id="Obdĺžnik: zaoblené rohy 43" o:spid="_x0000_s1026" style="position:absolute;margin-left:146.95pt;margin-top:1.9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LIEČEBNÝ DOM</w:t>
            </w:r>
          </w:p>
          <w:p w14:paraId="0522051F" w14:textId="41A3B4C3" w:rsidR="00CA02D1" w:rsidRPr="00716859" w:rsidRDefault="00716859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76D89D" wp14:editId="4A453C81">
                      <wp:simplePos x="0" y="0"/>
                      <wp:positionH relativeFrom="column">
                        <wp:posOffset>1865895</wp:posOffset>
                      </wp:positionH>
                      <wp:positionV relativeFrom="paragraph">
                        <wp:posOffset>33125</wp:posOffset>
                      </wp:positionV>
                      <wp:extent cx="108000" cy="108000"/>
                      <wp:effectExtent l="0" t="0" r="25400" b="25400"/>
                      <wp:wrapNone/>
                      <wp:docPr id="47" name="Obdĺžnik: zaoblené roh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F0A7F" id="Obdĺžnik: zaoblené rohy 47" o:spid="_x0000_s1026" style="position:absolute;margin-left:146.9pt;margin-top:2.6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UBYTOVŇA</w:t>
            </w:r>
          </w:p>
          <w:p w14:paraId="2E8AA2A3" w14:textId="2BAAB7D7" w:rsidR="00CA02D1" w:rsidRPr="00716859" w:rsidRDefault="00933E2A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2625D4" wp14:editId="6973FAA0">
                      <wp:simplePos x="0" y="0"/>
                      <wp:positionH relativeFrom="column">
                        <wp:posOffset>1865895</wp:posOffset>
                      </wp:positionH>
                      <wp:positionV relativeFrom="paragraph">
                        <wp:posOffset>40640</wp:posOffset>
                      </wp:positionV>
                      <wp:extent cx="108000" cy="108000"/>
                      <wp:effectExtent l="0" t="0" r="25400" b="25400"/>
                      <wp:wrapNone/>
                      <wp:docPr id="46" name="Obdĺžnik: zaoblené roh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F2001" id="Obdĺžnik: zaoblené rohy 46" o:spid="_x0000_s1026" style="position:absolute;margin-left:146.9pt;margin-top:3.2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KEMPING</w:t>
            </w:r>
          </w:p>
        </w:tc>
        <w:tc>
          <w:tcPr>
            <w:tcW w:w="3494" w:type="dxa"/>
            <w:gridSpan w:val="2"/>
          </w:tcPr>
          <w:p w14:paraId="64244595" w14:textId="706FB7D5" w:rsidR="00CA02D1" w:rsidRPr="00716859" w:rsidRDefault="00933E2A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EAEBD0" wp14:editId="1A25953B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1270</wp:posOffset>
                      </wp:positionV>
                      <wp:extent cx="108000" cy="108000"/>
                      <wp:effectExtent l="0" t="0" r="25400" b="25400"/>
                      <wp:wrapNone/>
                      <wp:docPr id="29" name="Obdĺžnik: zaoblené roh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4682D" id="Obdĺžnik: zaoblené rohy 29" o:spid="_x0000_s1026" style="position:absolute;margin-left:150.65pt;margin-top:.1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CHATA</w:t>
            </w:r>
          </w:p>
          <w:p w14:paraId="7F51F867" w14:textId="0A11DB1A" w:rsidR="00CA02D1" w:rsidRPr="00716859" w:rsidRDefault="00933E2A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F1ED7D" wp14:editId="4DB3C747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5290</wp:posOffset>
                      </wp:positionV>
                      <wp:extent cx="108000" cy="108000"/>
                      <wp:effectExtent l="0" t="0" r="25400" b="25400"/>
                      <wp:wrapNone/>
                      <wp:docPr id="41" name="Obdĺžnik: zaoblené roh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3DB51" id="Obdĺžnik: zaoblené rohy 41" o:spid="_x0000_s1026" style="position:absolute;margin-left:150.5pt;margin-top:.4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ZRUB</w:t>
            </w:r>
          </w:p>
          <w:p w14:paraId="0058EC48" w14:textId="38CE5D25" w:rsidR="00CA02D1" w:rsidRPr="00716859" w:rsidRDefault="00716859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DB6B27" wp14:editId="1761050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6770</wp:posOffset>
                      </wp:positionV>
                      <wp:extent cx="108000" cy="108000"/>
                      <wp:effectExtent l="0" t="0" r="25400" b="25400"/>
                      <wp:wrapNone/>
                      <wp:docPr id="42" name="Obdĺžnik: zaoblené roh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2A64E" id="Obdĺžnik: zaoblené rohy 42" o:spid="_x0000_s1026" style="position:absolute;margin-left:150.5pt;margin-top:.5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RODINNÝ DOM</w:t>
            </w:r>
          </w:p>
          <w:p w14:paraId="4A357EEB" w14:textId="5FD8201E" w:rsidR="00CA02D1" w:rsidRPr="00716859" w:rsidRDefault="00716859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5B0222" wp14:editId="14312261">
                      <wp:simplePos x="0" y="0"/>
                      <wp:positionH relativeFrom="column">
                        <wp:posOffset>1911295</wp:posOffset>
                      </wp:positionH>
                      <wp:positionV relativeFrom="paragraph">
                        <wp:posOffset>7620</wp:posOffset>
                      </wp:positionV>
                      <wp:extent cx="108000" cy="108000"/>
                      <wp:effectExtent l="0" t="0" r="25400" b="25400"/>
                      <wp:wrapNone/>
                      <wp:docPr id="49" name="Obdĺžnik: zaoblené rohy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CB7549" id="Obdĺžnik: zaoblené rohy 49" o:spid="_x0000_s1026" style="position:absolute;margin-left:150.5pt;margin-top:.6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BYT</w:t>
            </w:r>
          </w:p>
          <w:p w14:paraId="50264BF2" w14:textId="2D6A68BB" w:rsidR="00CA02D1" w:rsidRPr="00716859" w:rsidRDefault="00933E2A" w:rsidP="00716859">
            <w:pPr>
              <w:tabs>
                <w:tab w:val="left" w:pos="2694"/>
                <w:tab w:val="left" w:pos="3969"/>
              </w:tabs>
              <w:spacing w:line="276" w:lineRule="auto"/>
              <w:rPr>
                <w:sz w:val="18"/>
                <w:szCs w:val="18"/>
              </w:rPr>
            </w:pPr>
            <w:r w:rsidRPr="00716859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A8093F" wp14:editId="6F809C3B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19685</wp:posOffset>
                      </wp:positionV>
                      <wp:extent cx="108000" cy="108000"/>
                      <wp:effectExtent l="0" t="0" r="25400" b="25400"/>
                      <wp:wrapNone/>
                      <wp:docPr id="50" name="Obdĺžnik: zaoblené roh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F342B" id="Obdĺžnik: zaoblené rohy 50" o:spid="_x0000_s1026" style="position:absolute;margin-left:150.5pt;margin-top:1.5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" fillcolor="#d8d8d8 [2732]" strokecolor="#bfbfbf [2412]" strokeweight="2pt"/>
                  </w:pict>
                </mc:Fallback>
              </mc:AlternateContent>
            </w:r>
            <w:r w:rsidR="00CA02D1" w:rsidRPr="00716859">
              <w:rPr>
                <w:sz w:val="18"/>
                <w:szCs w:val="18"/>
              </w:rPr>
              <w:t>INÉ ZARIADENIE</w:t>
            </w:r>
          </w:p>
        </w:tc>
      </w:tr>
    </w:tbl>
    <w:p w14:paraId="32ABA1AB" w14:textId="44C90E27" w:rsidR="005B25C4" w:rsidRDefault="005B25C4" w:rsidP="00716859">
      <w:pPr>
        <w:ind w:right="-307"/>
        <w:rPr>
          <w:b/>
          <w:bCs/>
          <w:sz w:val="28"/>
          <w:szCs w:val="28"/>
        </w:rPr>
      </w:pPr>
    </w:p>
    <w:p w14:paraId="7030D4BE" w14:textId="1C5E706A" w:rsidR="003D5A77" w:rsidRDefault="003D5A77" w:rsidP="00716859">
      <w:pPr>
        <w:ind w:right="-307"/>
        <w:rPr>
          <w:b/>
          <w:bCs/>
          <w:sz w:val="28"/>
          <w:szCs w:val="28"/>
        </w:rPr>
      </w:pPr>
    </w:p>
    <w:p w14:paraId="6E0B61DB" w14:textId="45B5F61C" w:rsidR="003D5A77" w:rsidRDefault="003D5A77" w:rsidP="00716859">
      <w:pPr>
        <w:ind w:right="-307"/>
        <w:rPr>
          <w:b/>
          <w:bCs/>
          <w:sz w:val="28"/>
          <w:szCs w:val="28"/>
        </w:rPr>
      </w:pPr>
    </w:p>
    <w:p w14:paraId="6E7C4E90" w14:textId="208DF35F" w:rsidR="003D5A77" w:rsidRDefault="003D5A77" w:rsidP="00716859">
      <w:pPr>
        <w:ind w:right="-307"/>
        <w:rPr>
          <w:b/>
          <w:bCs/>
          <w:sz w:val="28"/>
          <w:szCs w:val="28"/>
        </w:rPr>
      </w:pPr>
    </w:p>
    <w:p w14:paraId="00BE5197" w14:textId="77777777" w:rsidR="00112234" w:rsidRDefault="00112234" w:rsidP="00716859">
      <w:pPr>
        <w:ind w:right="-307"/>
        <w:rPr>
          <w:b/>
          <w:bCs/>
          <w:sz w:val="28"/>
          <w:szCs w:val="28"/>
        </w:rPr>
      </w:pPr>
    </w:p>
    <w:p w14:paraId="4CEC3D53" w14:textId="77777777" w:rsidR="003D5A77" w:rsidRPr="00716859" w:rsidRDefault="003D5A77" w:rsidP="00716859">
      <w:pPr>
        <w:ind w:right="-307"/>
        <w:rPr>
          <w:b/>
          <w:bCs/>
          <w:sz w:val="28"/>
          <w:szCs w:val="28"/>
        </w:rPr>
      </w:pPr>
    </w:p>
    <w:p w14:paraId="79CE7D5D" w14:textId="7B695DE5" w:rsidR="00FE1E82" w:rsidRDefault="00716859" w:rsidP="00716859">
      <w:pPr>
        <w:pStyle w:val="Odsekzoznamu"/>
        <w:numPr>
          <w:ilvl w:val="0"/>
          <w:numId w:val="12"/>
        </w:numPr>
        <w:ind w:left="0" w:right="-307"/>
        <w:jc w:val="center"/>
        <w:rPr>
          <w:rFonts w:ascii="Times New Roman" w:hAnsi="Times New Roman" w:cs="Times New Roman"/>
          <w:b/>
          <w:bCs/>
          <w:u w:val="single"/>
        </w:rPr>
      </w:pPr>
      <w:r w:rsidRPr="00716859">
        <w:rPr>
          <w:rFonts w:ascii="Times New Roman" w:hAnsi="Times New Roman" w:cs="Times New Roman"/>
          <w:b/>
          <w:bCs/>
          <w:u w:val="single"/>
        </w:rPr>
        <w:t>Osoba oprávnená podávať hlásenie</w:t>
      </w:r>
    </w:p>
    <w:p w14:paraId="064FE55A" w14:textId="2224319F" w:rsidR="003D5A77" w:rsidRDefault="003D5A77" w:rsidP="003D5A77">
      <w:pPr>
        <w:ind w:right="-307"/>
        <w:rPr>
          <w:b/>
          <w:bCs/>
          <w:u w:val="single"/>
        </w:rPr>
      </w:pPr>
    </w:p>
    <w:tbl>
      <w:tblPr>
        <w:tblStyle w:val="Webovtabuka2"/>
        <w:tblpPr w:leftFromText="141" w:rightFromText="141" w:vertAnchor="text" w:horzAnchor="margin" w:tblpY="145"/>
        <w:tblW w:w="10704" w:type="dxa"/>
        <w:tblLook w:val="01E0" w:firstRow="1" w:lastRow="1" w:firstColumn="1" w:lastColumn="1" w:noHBand="0" w:noVBand="0"/>
      </w:tblPr>
      <w:tblGrid>
        <w:gridCol w:w="5095"/>
        <w:gridCol w:w="5609"/>
      </w:tblGrid>
      <w:tr w:rsidR="003D5A77" w:rsidRPr="00716859" w14:paraId="5E9DE9B2" w14:textId="77777777" w:rsidTr="00F8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10624" w:type="dxa"/>
            <w:gridSpan w:val="2"/>
            <w:shd w:val="clear" w:color="auto" w:fill="DBE5F1" w:themeFill="accent1" w:themeFillTint="33"/>
          </w:tcPr>
          <w:p w14:paraId="37414918" w14:textId="77777777" w:rsidR="003D5A77" w:rsidRPr="00716859" w:rsidRDefault="003D5A77" w:rsidP="00F859A5">
            <w:pPr>
              <w:jc w:val="both"/>
              <w:rPr>
                <w:b/>
                <w:bCs/>
                <w:sz w:val="28"/>
                <w:szCs w:val="28"/>
              </w:rPr>
            </w:pPr>
            <w:r w:rsidRPr="00716859">
              <w:rPr>
                <w:b/>
                <w:bCs/>
                <w:sz w:val="28"/>
                <w:szCs w:val="28"/>
              </w:rPr>
              <w:t>Titul Meno Priezvisko:</w:t>
            </w:r>
          </w:p>
        </w:tc>
      </w:tr>
      <w:tr w:rsidR="003D5A77" w:rsidRPr="00716859" w14:paraId="450A502E" w14:textId="77777777" w:rsidTr="00D7103E">
        <w:trPr>
          <w:trHeight w:val="383"/>
        </w:trPr>
        <w:tc>
          <w:tcPr>
            <w:tcW w:w="5035" w:type="dxa"/>
            <w:shd w:val="clear" w:color="auto" w:fill="DBE5F1" w:themeFill="accent1" w:themeFillTint="33"/>
          </w:tcPr>
          <w:p w14:paraId="6B1B328B" w14:textId="2440E607" w:rsidR="003D5A77" w:rsidRPr="00716859" w:rsidRDefault="003D5A77" w:rsidP="00F859A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5549" w:type="dxa"/>
            <w:shd w:val="clear" w:color="auto" w:fill="DBE5F1" w:themeFill="accent1" w:themeFillTint="33"/>
          </w:tcPr>
          <w:p w14:paraId="7561D3E1" w14:textId="4269C951" w:rsidR="003D5A77" w:rsidRPr="00716859" w:rsidRDefault="003D5A77" w:rsidP="00F859A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Mobil:</w:t>
            </w:r>
          </w:p>
        </w:tc>
      </w:tr>
      <w:tr w:rsidR="00D7103E" w:rsidRPr="00716859" w14:paraId="29037A25" w14:textId="77777777" w:rsidTr="00D7103E">
        <w:trPr>
          <w:trHeight w:val="361"/>
        </w:trPr>
        <w:tc>
          <w:tcPr>
            <w:tcW w:w="5035" w:type="dxa"/>
          </w:tcPr>
          <w:p w14:paraId="37B2CEDA" w14:textId="63095429" w:rsidR="003D5A77" w:rsidRPr="00716859" w:rsidRDefault="003D5A77" w:rsidP="00F859A5">
            <w:pPr>
              <w:jc w:val="both"/>
              <w:rPr>
                <w:b/>
                <w:bCs/>
                <w:sz w:val="20"/>
                <w:szCs w:val="20"/>
              </w:rPr>
            </w:pPr>
            <w:r w:rsidRPr="00716859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549" w:type="dxa"/>
          </w:tcPr>
          <w:p w14:paraId="61B64860" w14:textId="77777777" w:rsidR="003D5A77" w:rsidRPr="00716859" w:rsidRDefault="003D5A77" w:rsidP="00F859A5">
            <w:pPr>
              <w:jc w:val="both"/>
              <w:rPr>
                <w:b/>
                <w:bCs/>
                <w:sz w:val="20"/>
                <w:szCs w:val="20"/>
              </w:rPr>
            </w:pPr>
            <w:r w:rsidRPr="00716859">
              <w:rPr>
                <w:b/>
                <w:bCs/>
                <w:sz w:val="20"/>
                <w:szCs w:val="20"/>
              </w:rPr>
              <w:t>Trvalý pobyt:</w:t>
            </w:r>
          </w:p>
        </w:tc>
      </w:tr>
      <w:tr w:rsidR="003D5A77" w:rsidRPr="00716859" w14:paraId="750D0849" w14:textId="77777777" w:rsidTr="00D7103E">
        <w:trPr>
          <w:trHeight w:val="509"/>
        </w:trPr>
        <w:tc>
          <w:tcPr>
            <w:tcW w:w="10624" w:type="dxa"/>
            <w:gridSpan w:val="2"/>
          </w:tcPr>
          <w:p w14:paraId="6D91C324" w14:textId="77777777" w:rsidR="003D5A77" w:rsidRDefault="003D5A77" w:rsidP="00F859A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Postavenie vzhľadom k platiteľovi:</w:t>
            </w:r>
          </w:p>
          <w:p w14:paraId="0571AD2B" w14:textId="29C27934" w:rsidR="00D7103E" w:rsidRPr="00D7103E" w:rsidRDefault="00D7103E" w:rsidP="00F859A5">
            <w:pPr>
              <w:jc w:val="both"/>
              <w:rPr>
                <w:i/>
                <w:iCs/>
                <w:sz w:val="20"/>
                <w:szCs w:val="20"/>
              </w:rPr>
            </w:pPr>
            <w:r w:rsidRPr="00D7103E">
              <w:rPr>
                <w:i/>
                <w:iCs/>
                <w:sz w:val="18"/>
                <w:szCs w:val="18"/>
              </w:rPr>
              <w:t>(zamestnanec, partner a pod...)</w:t>
            </w:r>
          </w:p>
        </w:tc>
      </w:tr>
    </w:tbl>
    <w:p w14:paraId="6190646C" w14:textId="0425174B" w:rsidR="003D5A77" w:rsidRDefault="003D5A77" w:rsidP="003D5A77">
      <w:pPr>
        <w:ind w:right="-307"/>
        <w:rPr>
          <w:b/>
          <w:bCs/>
          <w:u w:val="single"/>
        </w:rPr>
      </w:pPr>
    </w:p>
    <w:p w14:paraId="1DFB49B4" w14:textId="2FDC776F" w:rsidR="00D7103E" w:rsidRDefault="00D7103E" w:rsidP="003D5A77">
      <w:pPr>
        <w:ind w:right="-307"/>
        <w:rPr>
          <w:b/>
          <w:bCs/>
          <w:u w:val="single"/>
        </w:rPr>
      </w:pPr>
    </w:p>
    <w:p w14:paraId="37DE9837" w14:textId="730F3791" w:rsidR="00CF3C59" w:rsidRPr="00A74CA9" w:rsidRDefault="00A74CA9" w:rsidP="003D5A77">
      <w:pPr>
        <w:ind w:right="-307"/>
        <w:rPr>
          <w:b/>
          <w:bCs/>
          <w:sz w:val="22"/>
          <w:szCs w:val="22"/>
        </w:rPr>
      </w:pPr>
      <w:r w:rsidRPr="00A74CA9">
        <w:rPr>
          <w:b/>
          <w:bCs/>
          <w:sz w:val="22"/>
          <w:szCs w:val="22"/>
        </w:rPr>
        <w:t>K oznámeniu o vzniku ubytovania je nutné doložiť oznámenie o poplatkovej po</w:t>
      </w:r>
      <w:r>
        <w:rPr>
          <w:b/>
          <w:bCs/>
          <w:sz w:val="22"/>
          <w:szCs w:val="22"/>
        </w:rPr>
        <w:t>v</w:t>
      </w:r>
      <w:r w:rsidRPr="00A74CA9">
        <w:rPr>
          <w:b/>
          <w:bCs/>
          <w:sz w:val="22"/>
          <w:szCs w:val="22"/>
        </w:rPr>
        <w:t>innosti za množstvový zber pre podnikateľské subjekty!</w:t>
      </w:r>
    </w:p>
    <w:p w14:paraId="289BADD6" w14:textId="7768B5BE" w:rsidR="00CF3C59" w:rsidRDefault="00CF3C59" w:rsidP="003D5A77">
      <w:pPr>
        <w:ind w:right="-307"/>
        <w:rPr>
          <w:b/>
          <w:bCs/>
          <w:u w:val="single"/>
        </w:rPr>
      </w:pPr>
    </w:p>
    <w:p w14:paraId="07113369" w14:textId="39EE0083" w:rsidR="00CF3C59" w:rsidRDefault="00CF3C59" w:rsidP="003D5A77">
      <w:pPr>
        <w:ind w:right="-307"/>
        <w:rPr>
          <w:b/>
          <w:bCs/>
          <w:u w:val="single"/>
        </w:rPr>
      </w:pPr>
    </w:p>
    <w:p w14:paraId="01DBD39F" w14:textId="69521C41" w:rsidR="00CF3C59" w:rsidRDefault="00CF3C59" w:rsidP="003D5A77">
      <w:pPr>
        <w:ind w:right="-307"/>
        <w:rPr>
          <w:b/>
          <w:bCs/>
          <w:u w:val="single"/>
        </w:rPr>
      </w:pPr>
    </w:p>
    <w:p w14:paraId="0E12CAE0" w14:textId="01FDB504" w:rsidR="00CF3C59" w:rsidRDefault="00CF3C59" w:rsidP="003D5A77">
      <w:pPr>
        <w:ind w:right="-307"/>
        <w:rPr>
          <w:b/>
          <w:bCs/>
          <w:u w:val="single"/>
        </w:rPr>
      </w:pPr>
    </w:p>
    <w:p w14:paraId="7D16126C" w14:textId="52CDAD60" w:rsidR="00CF3C59" w:rsidRDefault="00CF3C59" w:rsidP="003D5A77">
      <w:pPr>
        <w:ind w:right="-307"/>
        <w:rPr>
          <w:b/>
          <w:bCs/>
          <w:u w:val="single"/>
        </w:rPr>
      </w:pPr>
    </w:p>
    <w:p w14:paraId="5E1A5077" w14:textId="0D9D817B" w:rsidR="00CF3C59" w:rsidRPr="00D527E5" w:rsidRDefault="00CF3C59" w:rsidP="00CF3C59">
      <w:pPr>
        <w:tabs>
          <w:tab w:val="left" w:pos="142"/>
        </w:tabs>
        <w:ind w:right="-307"/>
        <w:rPr>
          <w:b/>
          <w:bCs/>
          <w:sz w:val="22"/>
          <w:szCs w:val="22"/>
        </w:rPr>
      </w:pPr>
      <w:r>
        <w:t xml:space="preserve"> </w:t>
      </w:r>
      <w:r w:rsidRPr="00D527E5">
        <w:rPr>
          <w:b/>
          <w:bCs/>
          <w:sz w:val="22"/>
          <w:szCs w:val="22"/>
        </w:rPr>
        <w:t xml:space="preserve">Dátum oznámenia: ................................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D527E5">
        <w:rPr>
          <w:b/>
          <w:bCs/>
          <w:sz w:val="22"/>
          <w:szCs w:val="22"/>
        </w:rPr>
        <w:t xml:space="preserve">      .......................................................</w:t>
      </w:r>
    </w:p>
    <w:p w14:paraId="37811B42" w14:textId="77828112" w:rsidR="00CF3C59" w:rsidRDefault="00CF3C59" w:rsidP="003D5A77">
      <w:pPr>
        <w:ind w:right="-3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D527E5">
        <w:rPr>
          <w:b/>
          <w:bCs/>
          <w:sz w:val="22"/>
          <w:szCs w:val="22"/>
        </w:rPr>
        <w:t>podpis platiteľa</w:t>
      </w:r>
    </w:p>
    <w:p w14:paraId="2D2F1CDF" w14:textId="63098AEE" w:rsidR="00CF3C59" w:rsidRDefault="00CF3C59" w:rsidP="003D5A77">
      <w:pPr>
        <w:ind w:right="-307"/>
        <w:rPr>
          <w:b/>
          <w:bCs/>
          <w:sz w:val="22"/>
          <w:szCs w:val="22"/>
        </w:rPr>
      </w:pPr>
    </w:p>
    <w:p w14:paraId="0023C5ED" w14:textId="776CB311" w:rsidR="00CF3C59" w:rsidRDefault="00CF3C59" w:rsidP="003D5A77">
      <w:pPr>
        <w:ind w:right="-307"/>
        <w:rPr>
          <w:b/>
          <w:bCs/>
          <w:sz w:val="22"/>
          <w:szCs w:val="22"/>
        </w:rPr>
      </w:pPr>
    </w:p>
    <w:p w14:paraId="201E8632" w14:textId="6A2C2143" w:rsidR="00CF3C59" w:rsidRDefault="00CF3C59" w:rsidP="003D5A77">
      <w:pPr>
        <w:ind w:right="-307"/>
        <w:rPr>
          <w:b/>
          <w:bCs/>
          <w:u w:val="single"/>
        </w:rPr>
      </w:pPr>
    </w:p>
    <w:p w14:paraId="3A04FD0E" w14:textId="204CCBAC" w:rsidR="00CF3C59" w:rsidRDefault="00CF3C59" w:rsidP="003D5A77">
      <w:pPr>
        <w:ind w:right="-307"/>
        <w:rPr>
          <w:b/>
          <w:bCs/>
          <w:u w:val="single"/>
        </w:rPr>
      </w:pPr>
    </w:p>
    <w:p w14:paraId="3D2E59B5" w14:textId="36343A07" w:rsidR="00112234" w:rsidRDefault="00112234" w:rsidP="003D5A77">
      <w:pPr>
        <w:ind w:right="-307"/>
        <w:rPr>
          <w:b/>
          <w:bCs/>
          <w:u w:val="single"/>
        </w:rPr>
      </w:pPr>
    </w:p>
    <w:p w14:paraId="0CA2E26E" w14:textId="5FD55F2A" w:rsidR="00112234" w:rsidRDefault="00112234" w:rsidP="003D5A77">
      <w:pPr>
        <w:ind w:right="-307"/>
        <w:rPr>
          <w:b/>
          <w:bCs/>
          <w:u w:val="single"/>
        </w:rPr>
      </w:pPr>
    </w:p>
    <w:p w14:paraId="17B0B9DC" w14:textId="71D6DA1A" w:rsidR="00112234" w:rsidRDefault="00112234" w:rsidP="003D5A77">
      <w:pPr>
        <w:ind w:right="-307"/>
        <w:rPr>
          <w:b/>
          <w:bCs/>
          <w:u w:val="single"/>
        </w:rPr>
      </w:pPr>
    </w:p>
    <w:p w14:paraId="5A7A0597" w14:textId="16354C4C" w:rsidR="00112234" w:rsidRDefault="00112234" w:rsidP="003D5A77">
      <w:pPr>
        <w:ind w:right="-307"/>
        <w:rPr>
          <w:b/>
          <w:bCs/>
          <w:u w:val="single"/>
        </w:rPr>
      </w:pPr>
    </w:p>
    <w:p w14:paraId="15BCBC4E" w14:textId="0490B4C3" w:rsidR="00112234" w:rsidRDefault="00112234" w:rsidP="003D5A77">
      <w:pPr>
        <w:ind w:right="-307"/>
        <w:rPr>
          <w:b/>
          <w:bCs/>
          <w:u w:val="single"/>
        </w:rPr>
      </w:pPr>
    </w:p>
    <w:p w14:paraId="3E7347B3" w14:textId="679273F8" w:rsidR="00112234" w:rsidRDefault="00112234" w:rsidP="003D5A77">
      <w:pPr>
        <w:ind w:right="-307"/>
        <w:rPr>
          <w:b/>
          <w:bCs/>
          <w:u w:val="single"/>
        </w:rPr>
      </w:pPr>
    </w:p>
    <w:p w14:paraId="7877D80B" w14:textId="28A80DDE" w:rsidR="00112234" w:rsidRDefault="00112234" w:rsidP="003D5A77">
      <w:pPr>
        <w:ind w:right="-307"/>
        <w:rPr>
          <w:b/>
          <w:bCs/>
          <w:u w:val="single"/>
        </w:rPr>
      </w:pPr>
    </w:p>
    <w:p w14:paraId="5228B877" w14:textId="7F399D9F" w:rsidR="00112234" w:rsidRDefault="00112234" w:rsidP="003D5A77">
      <w:pPr>
        <w:ind w:right="-307"/>
        <w:rPr>
          <w:b/>
          <w:bCs/>
          <w:u w:val="single"/>
        </w:rPr>
      </w:pPr>
    </w:p>
    <w:p w14:paraId="6060C848" w14:textId="7BF0652B" w:rsidR="00112234" w:rsidRDefault="00112234" w:rsidP="003D5A77">
      <w:pPr>
        <w:ind w:right="-307"/>
        <w:rPr>
          <w:b/>
          <w:bCs/>
          <w:u w:val="single"/>
        </w:rPr>
      </w:pPr>
    </w:p>
    <w:p w14:paraId="50661BDB" w14:textId="78477680" w:rsidR="00112234" w:rsidRDefault="00112234" w:rsidP="003D5A77">
      <w:pPr>
        <w:ind w:right="-307"/>
        <w:rPr>
          <w:b/>
          <w:bCs/>
          <w:u w:val="single"/>
        </w:rPr>
      </w:pPr>
    </w:p>
    <w:p w14:paraId="6899F373" w14:textId="751D72CB" w:rsidR="00112234" w:rsidRDefault="00112234" w:rsidP="003D5A77">
      <w:pPr>
        <w:ind w:right="-307"/>
        <w:rPr>
          <w:b/>
          <w:bCs/>
          <w:u w:val="single"/>
        </w:rPr>
      </w:pPr>
    </w:p>
    <w:p w14:paraId="05C9C4CB" w14:textId="77777777" w:rsidR="00112234" w:rsidRDefault="00112234" w:rsidP="003D5A77">
      <w:pPr>
        <w:ind w:right="-307"/>
        <w:rPr>
          <w:b/>
          <w:bCs/>
          <w:u w:val="single"/>
        </w:rPr>
      </w:pPr>
    </w:p>
    <w:p w14:paraId="0B3D25B1" w14:textId="3D8BB2DA" w:rsidR="00112234" w:rsidRPr="00112234" w:rsidRDefault="00112234" w:rsidP="00112234">
      <w:pPr>
        <w:shd w:val="clear" w:color="auto" w:fill="FFFFFF"/>
        <w:spacing w:before="225" w:line="196" w:lineRule="exact"/>
        <w:ind w:left="23"/>
        <w:rPr>
          <w:b/>
          <w:bCs/>
          <w:color w:val="A6A6A6" w:themeColor="background1" w:themeShade="A6"/>
        </w:rPr>
      </w:pPr>
      <w:r w:rsidRPr="00112234">
        <w:rPr>
          <w:b/>
          <w:bCs/>
          <w:color w:val="A6A6A6" w:themeColor="background1" w:themeShade="A6"/>
          <w:w w:val="95"/>
          <w:sz w:val="18"/>
          <w:szCs w:val="18"/>
        </w:rPr>
        <w:t xml:space="preserve">1.    </w:t>
      </w:r>
      <w:r w:rsidR="00BD7809">
        <w:rPr>
          <w:b/>
          <w:bCs/>
          <w:color w:val="A6A6A6" w:themeColor="background1" w:themeShade="A6"/>
          <w:w w:val="95"/>
          <w:sz w:val="18"/>
          <w:szCs w:val="18"/>
        </w:rPr>
        <w:t>O</w:t>
      </w:r>
      <w:r w:rsidRPr="00112234">
        <w:rPr>
          <w:b/>
          <w:bCs/>
          <w:color w:val="A6A6A6" w:themeColor="background1" w:themeShade="A6"/>
          <w:w w:val="95"/>
          <w:sz w:val="18"/>
          <w:szCs w:val="18"/>
        </w:rPr>
        <w:t>známenie k dani doručuje platiteľ správcovi dane:</w:t>
      </w:r>
    </w:p>
    <w:p w14:paraId="43DBB484" w14:textId="77777777" w:rsidR="00112234" w:rsidRPr="00112234" w:rsidRDefault="00112234" w:rsidP="00112234">
      <w:pPr>
        <w:shd w:val="clear" w:color="auto" w:fill="FFFFFF"/>
        <w:spacing w:line="196" w:lineRule="exact"/>
        <w:ind w:left="708" w:hanging="357"/>
        <w:rPr>
          <w:b/>
          <w:bCs/>
          <w:color w:val="A6A6A6" w:themeColor="background1" w:themeShade="A6"/>
        </w:rPr>
      </w:pPr>
      <w:r w:rsidRPr="00112234">
        <w:rPr>
          <w:b/>
          <w:bCs/>
          <w:color w:val="A6A6A6" w:themeColor="background1" w:themeShade="A6"/>
          <w:w w:val="92"/>
          <w:sz w:val="18"/>
          <w:szCs w:val="18"/>
        </w:rPr>
        <w:t xml:space="preserve">*     písomne na adresu Mestský úrad Banská Štiavnica, Radničné nám.1, Ekonomické oddelenie, </w:t>
      </w:r>
      <w:r w:rsidRPr="00112234">
        <w:rPr>
          <w:b/>
          <w:bCs/>
          <w:color w:val="A6A6A6" w:themeColor="background1" w:themeShade="A6"/>
          <w:w w:val="91"/>
          <w:sz w:val="18"/>
          <w:szCs w:val="18"/>
        </w:rPr>
        <w:t>alebo</w:t>
      </w:r>
    </w:p>
    <w:p w14:paraId="5EA91527" w14:textId="6AE7E197" w:rsidR="00112234" w:rsidRDefault="00112234" w:rsidP="00112234">
      <w:pPr>
        <w:shd w:val="clear" w:color="auto" w:fill="FFFFFF"/>
        <w:spacing w:line="196" w:lineRule="exact"/>
        <w:ind w:left="357"/>
        <w:rPr>
          <w:b/>
          <w:bCs/>
          <w:color w:val="A6A6A6" w:themeColor="background1" w:themeShade="A6"/>
          <w:w w:val="91"/>
          <w:sz w:val="18"/>
          <w:szCs w:val="18"/>
        </w:rPr>
      </w:pPr>
      <w:r w:rsidRPr="00112234">
        <w:rPr>
          <w:b/>
          <w:bCs/>
          <w:color w:val="A6A6A6" w:themeColor="background1" w:themeShade="A6"/>
          <w:w w:val="91"/>
          <w:sz w:val="18"/>
          <w:szCs w:val="18"/>
        </w:rPr>
        <w:t>*     osobne na Mestský úradu Banská Štiavnica – ekonomické oddelenie</w:t>
      </w:r>
      <w:r w:rsidR="00BD7809">
        <w:rPr>
          <w:b/>
          <w:bCs/>
          <w:color w:val="A6A6A6" w:themeColor="background1" w:themeShade="A6"/>
          <w:w w:val="91"/>
          <w:sz w:val="18"/>
          <w:szCs w:val="18"/>
        </w:rPr>
        <w:t xml:space="preserve"> alebo</w:t>
      </w:r>
    </w:p>
    <w:p w14:paraId="46CAA81E" w14:textId="0E07D1F2" w:rsidR="0046610A" w:rsidRPr="0046610A" w:rsidRDefault="00BD7809" w:rsidP="0046610A">
      <w:pPr>
        <w:shd w:val="clear" w:color="auto" w:fill="FFFFFF"/>
        <w:spacing w:line="196" w:lineRule="exact"/>
        <w:ind w:left="357"/>
      </w:pPr>
      <w:r>
        <w:rPr>
          <w:b/>
          <w:bCs/>
          <w:color w:val="A6A6A6" w:themeColor="background1" w:themeShade="A6"/>
          <w:w w:val="91"/>
          <w:sz w:val="18"/>
          <w:szCs w:val="18"/>
        </w:rPr>
        <w:t>*     elektronicky c</w:t>
      </w:r>
      <w:r w:rsidR="0046610A">
        <w:rPr>
          <w:b/>
          <w:bCs/>
          <w:color w:val="A6A6A6" w:themeColor="background1" w:themeShade="A6"/>
          <w:w w:val="91"/>
          <w:sz w:val="18"/>
          <w:szCs w:val="18"/>
        </w:rPr>
        <w:t xml:space="preserve">ez ústredný portál verejnej správy </w:t>
      </w:r>
      <w:hyperlink r:id="rId7" w:history="1">
        <w:r w:rsidR="0046610A" w:rsidRPr="0046610A">
          <w:rPr>
            <w:rStyle w:val="Hypertextovprepojenie"/>
            <w:b/>
            <w:bCs/>
            <w:color w:val="A6A6A6" w:themeColor="background1" w:themeShade="A6"/>
            <w:w w:val="91"/>
            <w:sz w:val="18"/>
            <w:szCs w:val="18"/>
          </w:rPr>
          <w:t>https://www.slovensko.sk/sk/agendy/agenda/_elektronicke-schranky-zakon1/</w:t>
        </w:r>
      </w:hyperlink>
    </w:p>
    <w:p w14:paraId="179D53E9" w14:textId="77777777" w:rsidR="00112234" w:rsidRPr="00112234" w:rsidRDefault="00112234" w:rsidP="00112234">
      <w:pPr>
        <w:shd w:val="clear" w:color="auto" w:fill="FFFFFF"/>
        <w:spacing w:before="184"/>
        <w:ind w:left="12"/>
        <w:rPr>
          <w:b/>
          <w:bCs/>
          <w:color w:val="A6A6A6" w:themeColor="background1" w:themeShade="A6"/>
        </w:rPr>
      </w:pPr>
      <w:r w:rsidRPr="00112234">
        <w:rPr>
          <w:b/>
          <w:bCs/>
          <w:color w:val="A6A6A6" w:themeColor="background1" w:themeShade="A6"/>
          <w:w w:val="91"/>
          <w:sz w:val="18"/>
          <w:szCs w:val="18"/>
        </w:rPr>
        <w:t>2.    Platiteľ je povinný predložiť správcovi dane pri registrácii výpis obchodného registra alebo živnostenský list.</w:t>
      </w:r>
    </w:p>
    <w:p w14:paraId="09A8C3DA" w14:textId="3AD2A074" w:rsidR="00112234" w:rsidRDefault="00112234" w:rsidP="00112234">
      <w:pPr>
        <w:shd w:val="clear" w:color="auto" w:fill="FFFFFF"/>
        <w:spacing w:before="109" w:line="196" w:lineRule="exact"/>
        <w:ind w:left="357" w:hanging="346"/>
        <w:jc w:val="both"/>
        <w:rPr>
          <w:b/>
          <w:bCs/>
          <w:color w:val="A6A6A6" w:themeColor="background1" w:themeShade="A6"/>
          <w:w w:val="90"/>
          <w:sz w:val="18"/>
          <w:szCs w:val="18"/>
        </w:rPr>
      </w:pPr>
      <w:r w:rsidRPr="00112234">
        <w:rPr>
          <w:b/>
          <w:bCs/>
          <w:color w:val="A6A6A6" w:themeColor="background1" w:themeShade="A6"/>
          <w:w w:val="92"/>
          <w:sz w:val="18"/>
          <w:szCs w:val="18"/>
        </w:rPr>
        <w:t xml:space="preserve">3.    Platiteľ je povinný správcovi dane v rámci oznamovacej povinnosti ohlásiť všetky skutočnosti potrebné na vyrubenie </w:t>
      </w:r>
      <w:r w:rsidRPr="00112234">
        <w:rPr>
          <w:b/>
          <w:bCs/>
          <w:color w:val="A6A6A6" w:themeColor="background1" w:themeShade="A6"/>
          <w:spacing w:val="-5"/>
          <w:sz w:val="18"/>
          <w:szCs w:val="18"/>
        </w:rPr>
        <w:t xml:space="preserve">dane a to do jedného mesiaca odo dňa vzniku daňovej povinností, odo dňa, keď nastala skutočnosť, ktorá má vplyv na zánik daňovej povinnosti, ako aj akékoľvek zmeny už ohlásených údajov (napr. zmena adresy platiteľa, </w:t>
      </w:r>
      <w:r w:rsidRPr="00112234">
        <w:rPr>
          <w:b/>
          <w:bCs/>
          <w:color w:val="A6A6A6" w:themeColor="background1" w:themeShade="A6"/>
          <w:w w:val="92"/>
          <w:sz w:val="18"/>
          <w:szCs w:val="18"/>
        </w:rPr>
        <w:t>skončenie poskytovania služieb odplatné</w:t>
      </w:r>
      <w:r w:rsidR="00A74CA9">
        <w:rPr>
          <w:b/>
          <w:bCs/>
          <w:color w:val="A6A6A6" w:themeColor="background1" w:themeShade="A6"/>
          <w:w w:val="92"/>
          <w:sz w:val="18"/>
          <w:szCs w:val="18"/>
        </w:rPr>
        <w:t>ho</w:t>
      </w:r>
      <w:r w:rsidRPr="00112234">
        <w:rPr>
          <w:b/>
          <w:bCs/>
          <w:color w:val="A6A6A6" w:themeColor="background1" w:themeShade="A6"/>
          <w:w w:val="92"/>
          <w:sz w:val="18"/>
          <w:szCs w:val="18"/>
        </w:rPr>
        <w:t xml:space="preserve"> prechodného ubytovania, vznik novej prevádzky, v ktorej sa bude poskytovať </w:t>
      </w:r>
      <w:r w:rsidRPr="00112234">
        <w:rPr>
          <w:b/>
          <w:bCs/>
          <w:color w:val="A6A6A6" w:themeColor="background1" w:themeShade="A6"/>
          <w:w w:val="90"/>
          <w:sz w:val="18"/>
          <w:szCs w:val="18"/>
        </w:rPr>
        <w:t>prechodné ubytovanie atď.)</w:t>
      </w:r>
    </w:p>
    <w:p w14:paraId="50DCEDAB" w14:textId="1738550F" w:rsidR="0046610A" w:rsidRDefault="0046610A" w:rsidP="00112234">
      <w:pPr>
        <w:shd w:val="clear" w:color="auto" w:fill="FFFFFF"/>
        <w:spacing w:before="109" w:line="196" w:lineRule="exact"/>
        <w:ind w:left="357" w:hanging="346"/>
        <w:jc w:val="both"/>
        <w:rPr>
          <w:b/>
          <w:bCs/>
          <w:color w:val="A6A6A6" w:themeColor="background1" w:themeShade="A6"/>
        </w:rPr>
      </w:pPr>
    </w:p>
    <w:p w14:paraId="6723D08D" w14:textId="6404A296" w:rsidR="0046610A" w:rsidRDefault="0046610A" w:rsidP="00112234">
      <w:pPr>
        <w:shd w:val="clear" w:color="auto" w:fill="FFFFFF"/>
        <w:spacing w:before="109" w:line="196" w:lineRule="exact"/>
        <w:ind w:left="357" w:hanging="346"/>
        <w:jc w:val="both"/>
        <w:rPr>
          <w:b/>
          <w:bCs/>
          <w:color w:val="A6A6A6" w:themeColor="background1" w:themeShade="A6"/>
        </w:rPr>
      </w:pPr>
    </w:p>
    <w:p w14:paraId="20DE4DE1" w14:textId="77777777" w:rsidR="0046610A" w:rsidRPr="00112234" w:rsidRDefault="0046610A" w:rsidP="00112234">
      <w:pPr>
        <w:shd w:val="clear" w:color="auto" w:fill="FFFFFF"/>
        <w:spacing w:before="109" w:line="196" w:lineRule="exact"/>
        <w:ind w:left="357" w:hanging="346"/>
        <w:jc w:val="both"/>
        <w:rPr>
          <w:b/>
          <w:bCs/>
          <w:color w:val="A6A6A6" w:themeColor="background1" w:themeShade="A6"/>
        </w:rPr>
      </w:pPr>
    </w:p>
    <w:p w14:paraId="6A5EEC33" w14:textId="77777777" w:rsidR="0046610A" w:rsidRDefault="0046610A" w:rsidP="003D5A77">
      <w:pPr>
        <w:ind w:right="-307"/>
        <w:rPr>
          <w:b/>
          <w:bCs/>
          <w:u w:val="single"/>
        </w:rPr>
      </w:pPr>
    </w:p>
    <w:p w14:paraId="4F9BEF66" w14:textId="39649A3C" w:rsidR="00CF3C59" w:rsidRDefault="0046610A" w:rsidP="003D5A77">
      <w:pPr>
        <w:ind w:right="-307"/>
        <w:rPr>
          <w:i/>
          <w:iCs/>
          <w:sz w:val="22"/>
          <w:szCs w:val="22"/>
        </w:rPr>
      </w:pPr>
      <w:r w:rsidRPr="0046610A">
        <w:rPr>
          <w:i/>
          <w:iCs/>
          <w:sz w:val="22"/>
          <w:szCs w:val="22"/>
        </w:rPr>
        <w:t>Príloha č.1</w:t>
      </w:r>
    </w:p>
    <w:p w14:paraId="2FDE060C" w14:textId="77777777" w:rsidR="00825DAA" w:rsidRPr="00825DAA" w:rsidRDefault="0046610A" w:rsidP="00825DAA">
      <w:pPr>
        <w:ind w:right="-307"/>
        <w:jc w:val="center"/>
        <w:rPr>
          <w:b/>
          <w:bCs/>
          <w:sz w:val="32"/>
          <w:szCs w:val="32"/>
        </w:rPr>
      </w:pPr>
      <w:r w:rsidRPr="00825DAA">
        <w:rPr>
          <w:b/>
          <w:bCs/>
          <w:sz w:val="32"/>
          <w:szCs w:val="32"/>
        </w:rPr>
        <w:t xml:space="preserve">Súhlas </w:t>
      </w:r>
      <w:r w:rsidR="00825DAA" w:rsidRPr="00825DAA">
        <w:rPr>
          <w:b/>
          <w:bCs/>
          <w:sz w:val="32"/>
          <w:szCs w:val="32"/>
        </w:rPr>
        <w:t>s paušálnou daňou</w:t>
      </w:r>
    </w:p>
    <w:p w14:paraId="7054204D" w14:textId="323E1DDD" w:rsidR="00825DAA" w:rsidRDefault="00825DAA" w:rsidP="00825DAA">
      <w:pPr>
        <w:ind w:right="-307"/>
        <w:jc w:val="center"/>
        <w:rPr>
          <w:rStyle w:val="Vrazn"/>
          <w:b w:val="0"/>
          <w:bCs w:val="0"/>
          <w:sz w:val="20"/>
          <w:szCs w:val="20"/>
          <w:u w:val="single"/>
        </w:rPr>
      </w:pPr>
      <w:r w:rsidRPr="00825DAA">
        <w:rPr>
          <w:sz w:val="20"/>
          <w:szCs w:val="20"/>
          <w:u w:val="single"/>
        </w:rPr>
        <w:t xml:space="preserve">Podľa </w:t>
      </w:r>
      <w:r w:rsidRPr="00825DAA">
        <w:rPr>
          <w:b/>
          <w:bCs/>
          <w:sz w:val="20"/>
          <w:szCs w:val="20"/>
          <w:u w:val="single"/>
        </w:rPr>
        <w:t xml:space="preserve">§ 41 </w:t>
      </w:r>
      <w:r w:rsidRPr="00825DAA">
        <w:rPr>
          <w:rStyle w:val="Vrazn"/>
          <w:b w:val="0"/>
          <w:bCs w:val="0"/>
          <w:sz w:val="20"/>
          <w:szCs w:val="20"/>
          <w:u w:val="single"/>
        </w:rPr>
        <w:t>zákona č. </w:t>
      </w:r>
      <w:hyperlink r:id="rId8" w:tgtFrame="_blank" w:history="1">
        <w:r w:rsidRPr="00825DAA">
          <w:rPr>
            <w:rStyle w:val="Hypertextovprepojenie"/>
            <w:b/>
            <w:bCs/>
            <w:color w:val="auto"/>
            <w:sz w:val="20"/>
            <w:szCs w:val="20"/>
          </w:rPr>
          <w:t>582/2004 Z. z.</w:t>
        </w:r>
      </w:hyperlink>
      <w:r w:rsidRPr="00825DAA">
        <w:rPr>
          <w:rStyle w:val="Vrazn"/>
          <w:b w:val="0"/>
          <w:bCs w:val="0"/>
          <w:sz w:val="20"/>
          <w:szCs w:val="20"/>
          <w:u w:val="single"/>
        </w:rPr>
        <w:t> o miestnych daniach a miestnom poplatku za komunálne odpady a drobné stavebné odpady</w:t>
      </w:r>
    </w:p>
    <w:p w14:paraId="140C64A8" w14:textId="77777777" w:rsidR="003670A2" w:rsidRDefault="003670A2" w:rsidP="00825DAA">
      <w:pPr>
        <w:ind w:right="-307"/>
        <w:jc w:val="center"/>
        <w:rPr>
          <w:rStyle w:val="Vrazn"/>
          <w:b w:val="0"/>
          <w:bCs w:val="0"/>
          <w:sz w:val="20"/>
          <w:szCs w:val="20"/>
          <w:u w:val="single"/>
        </w:rPr>
      </w:pPr>
    </w:p>
    <w:p w14:paraId="09392299" w14:textId="59A45308" w:rsidR="00825DAA" w:rsidRDefault="00825DAA" w:rsidP="00825DAA">
      <w:pPr>
        <w:ind w:right="-307"/>
        <w:rPr>
          <w:rStyle w:val="Vrazn"/>
          <w:b w:val="0"/>
          <w:bCs w:val="0"/>
          <w:sz w:val="20"/>
          <w:szCs w:val="20"/>
          <w:u w:val="single"/>
        </w:rPr>
      </w:pPr>
    </w:p>
    <w:p w14:paraId="1012321A" w14:textId="7796D3F9" w:rsidR="00825DAA" w:rsidRDefault="00825DAA" w:rsidP="00825DAA">
      <w:pPr>
        <w:ind w:right="-307"/>
        <w:rPr>
          <w:rStyle w:val="Vrazn"/>
          <w:b w:val="0"/>
          <w:bCs w:val="0"/>
          <w:sz w:val="20"/>
          <w:szCs w:val="20"/>
          <w:u w:val="single"/>
        </w:rPr>
      </w:pPr>
    </w:p>
    <w:p w14:paraId="704EF868" w14:textId="209C9EDA" w:rsidR="00825DAA" w:rsidRDefault="00825DAA" w:rsidP="00825DAA">
      <w:pPr>
        <w:ind w:right="-307"/>
        <w:rPr>
          <w:rStyle w:val="Vrazn"/>
          <w:b w:val="0"/>
          <w:bCs w:val="0"/>
          <w:sz w:val="20"/>
          <w:szCs w:val="20"/>
          <w:u w:val="single"/>
        </w:rPr>
      </w:pPr>
    </w:p>
    <w:tbl>
      <w:tblPr>
        <w:tblStyle w:val="Mriekatabuky"/>
        <w:tblpPr w:leftFromText="141" w:rightFromText="141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6784"/>
      </w:tblGrid>
      <w:tr w:rsidR="002B0233" w14:paraId="5CB29B13" w14:textId="77777777" w:rsidTr="002B0233">
        <w:trPr>
          <w:trHeight w:val="382"/>
        </w:trPr>
        <w:tc>
          <w:tcPr>
            <w:tcW w:w="6784" w:type="dxa"/>
          </w:tcPr>
          <w:p w14:paraId="2DC43F06" w14:textId="77777777" w:rsidR="002B0233" w:rsidRDefault="002B0233" w:rsidP="002B0233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  <w:tr w:rsidR="002B0233" w14:paraId="29D1728C" w14:textId="77777777" w:rsidTr="002B0233">
        <w:trPr>
          <w:trHeight w:val="382"/>
        </w:trPr>
        <w:tc>
          <w:tcPr>
            <w:tcW w:w="6784" w:type="dxa"/>
          </w:tcPr>
          <w:p w14:paraId="3ECBC1AA" w14:textId="77777777" w:rsidR="002B0233" w:rsidRDefault="002B0233" w:rsidP="002B0233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  <w:tr w:rsidR="002B0233" w14:paraId="17171BDD" w14:textId="77777777" w:rsidTr="002B0233">
        <w:trPr>
          <w:trHeight w:val="382"/>
        </w:trPr>
        <w:tc>
          <w:tcPr>
            <w:tcW w:w="6784" w:type="dxa"/>
          </w:tcPr>
          <w:p w14:paraId="7DB4AB28" w14:textId="77777777" w:rsidR="002B0233" w:rsidRDefault="002B0233" w:rsidP="002B0233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  <w:tr w:rsidR="002B0233" w14:paraId="645F149D" w14:textId="77777777" w:rsidTr="002B0233">
        <w:trPr>
          <w:trHeight w:val="382"/>
        </w:trPr>
        <w:tc>
          <w:tcPr>
            <w:tcW w:w="6784" w:type="dxa"/>
          </w:tcPr>
          <w:p w14:paraId="42E849AC" w14:textId="77777777" w:rsidR="002B0233" w:rsidRDefault="002B0233" w:rsidP="002B0233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  <w:tr w:rsidR="002B0233" w14:paraId="22693013" w14:textId="77777777" w:rsidTr="002B0233">
        <w:trPr>
          <w:trHeight w:val="382"/>
        </w:trPr>
        <w:tc>
          <w:tcPr>
            <w:tcW w:w="6784" w:type="dxa"/>
          </w:tcPr>
          <w:p w14:paraId="6E613633" w14:textId="77777777" w:rsidR="002B0233" w:rsidRDefault="002B0233" w:rsidP="002B0233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</w:tbl>
    <w:p w14:paraId="79D40642" w14:textId="66957ED9" w:rsidR="002B0233" w:rsidRPr="003670A2" w:rsidRDefault="002B0233" w:rsidP="002B0233">
      <w:pPr>
        <w:spacing w:line="360" w:lineRule="auto"/>
        <w:ind w:right="-307"/>
        <w:rPr>
          <w:rStyle w:val="Vrazn"/>
        </w:rPr>
      </w:pPr>
      <w:r w:rsidRPr="003670A2">
        <w:rPr>
          <w:rStyle w:val="Vrazn"/>
        </w:rPr>
        <w:t>Obchodné meno:</w:t>
      </w:r>
    </w:p>
    <w:p w14:paraId="103047BE" w14:textId="1D8F23C9" w:rsidR="002B0233" w:rsidRPr="003670A2" w:rsidRDefault="002B0233" w:rsidP="002B0233">
      <w:pPr>
        <w:spacing w:line="360" w:lineRule="auto"/>
        <w:ind w:right="-307"/>
        <w:rPr>
          <w:rStyle w:val="Vrazn"/>
        </w:rPr>
      </w:pPr>
      <w:r w:rsidRPr="003670A2">
        <w:rPr>
          <w:rStyle w:val="Vrazn"/>
        </w:rPr>
        <w:t xml:space="preserve">Meno a Priezvisko: </w:t>
      </w:r>
    </w:p>
    <w:p w14:paraId="175CA4C6" w14:textId="4356B43E" w:rsidR="002B0233" w:rsidRPr="003670A2" w:rsidRDefault="002B0233" w:rsidP="002B0233">
      <w:pPr>
        <w:spacing w:line="360" w:lineRule="auto"/>
        <w:ind w:right="-307"/>
        <w:rPr>
          <w:rStyle w:val="Vrazn"/>
        </w:rPr>
      </w:pPr>
      <w:r w:rsidRPr="003670A2">
        <w:rPr>
          <w:rStyle w:val="Vrazn"/>
        </w:rPr>
        <w:t>Názov ubytovania:</w:t>
      </w:r>
    </w:p>
    <w:p w14:paraId="704D9360" w14:textId="65355DAC" w:rsidR="002B0233" w:rsidRPr="003670A2" w:rsidRDefault="002B0233" w:rsidP="002B0233">
      <w:pPr>
        <w:spacing w:line="360" w:lineRule="auto"/>
        <w:ind w:right="-307"/>
        <w:rPr>
          <w:rStyle w:val="Vrazn"/>
        </w:rPr>
      </w:pPr>
      <w:r w:rsidRPr="003670A2">
        <w:rPr>
          <w:rStyle w:val="Vrazn"/>
        </w:rPr>
        <w:t>Adresa ubytovania:</w:t>
      </w:r>
    </w:p>
    <w:p w14:paraId="4B5779CF" w14:textId="7C50BEEC" w:rsidR="002B0233" w:rsidRPr="003670A2" w:rsidRDefault="002B0233" w:rsidP="002B0233">
      <w:pPr>
        <w:spacing w:line="360" w:lineRule="auto"/>
        <w:ind w:right="-307"/>
        <w:rPr>
          <w:rStyle w:val="Vrazn"/>
        </w:rPr>
      </w:pPr>
      <w:r w:rsidRPr="003670A2">
        <w:rPr>
          <w:rStyle w:val="Vrazn"/>
        </w:rPr>
        <w:t>Počet lôžok pre výpočet:</w:t>
      </w:r>
    </w:p>
    <w:p w14:paraId="6920F101" w14:textId="77777777" w:rsidR="002B0233" w:rsidRPr="00825DAA" w:rsidRDefault="002B0233" w:rsidP="00825DAA">
      <w:pPr>
        <w:ind w:right="-307"/>
        <w:rPr>
          <w:b/>
          <w:bCs/>
          <w:sz w:val="28"/>
          <w:szCs w:val="28"/>
        </w:rPr>
      </w:pPr>
    </w:p>
    <w:p w14:paraId="23577B6F" w14:textId="749A8B77" w:rsidR="002B0233" w:rsidRPr="002B0233" w:rsidRDefault="002B0233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20"/>
          <w:szCs w:val="20"/>
        </w:rPr>
      </w:pPr>
      <w:r w:rsidRPr="002B0233">
        <w:rPr>
          <w:rFonts w:ascii="Arial" w:hAnsi="Arial" w:cs="Arial"/>
          <w:sz w:val="20"/>
          <w:szCs w:val="20"/>
        </w:rPr>
        <w:t>Z dôvodu zníženia administratívnej náročnosti pre obec a prevádzkovateľa ubytovacieho zariadenia sa doplnila možnosť paušáln</w:t>
      </w:r>
      <w:r>
        <w:rPr>
          <w:rFonts w:ascii="Arial" w:hAnsi="Arial" w:cs="Arial"/>
          <w:sz w:val="20"/>
          <w:szCs w:val="20"/>
        </w:rPr>
        <w:t>ej</w:t>
      </w:r>
      <w:r w:rsidRPr="002B0233">
        <w:rPr>
          <w:rFonts w:ascii="Arial" w:hAnsi="Arial" w:cs="Arial"/>
          <w:sz w:val="20"/>
          <w:szCs w:val="20"/>
        </w:rPr>
        <w:t xml:space="preserve"> sadzb</w:t>
      </w:r>
      <w:r>
        <w:rPr>
          <w:rFonts w:ascii="Arial" w:hAnsi="Arial" w:cs="Arial"/>
          <w:sz w:val="20"/>
          <w:szCs w:val="20"/>
        </w:rPr>
        <w:t>y</w:t>
      </w:r>
      <w:r w:rsidRPr="002B0233">
        <w:rPr>
          <w:rFonts w:ascii="Arial" w:hAnsi="Arial" w:cs="Arial"/>
          <w:sz w:val="20"/>
          <w:szCs w:val="20"/>
        </w:rPr>
        <w:t xml:space="preserve"> dane za ubytovanie na jedno lôžko v ubytovacom zariadení a kalendárny rok.</w:t>
      </w:r>
    </w:p>
    <w:p w14:paraId="02B69400" w14:textId="03E986F1" w:rsidR="002B0233" w:rsidRDefault="002B0233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20"/>
          <w:szCs w:val="20"/>
        </w:rPr>
      </w:pPr>
      <w:r w:rsidRPr="002B0233">
        <w:rPr>
          <w:rFonts w:ascii="Arial" w:hAnsi="Arial" w:cs="Arial"/>
          <w:sz w:val="20"/>
          <w:szCs w:val="20"/>
        </w:rPr>
        <w:t>Podľa </w:t>
      </w:r>
      <w:hyperlink r:id="rId9" w:tgtFrame="_blank" w:history="1">
        <w:r w:rsidRPr="002B0233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§ 41d ods. 2 novely zákona</w:t>
        </w:r>
      </w:hyperlink>
      <w:r w:rsidRPr="002B0233">
        <w:rPr>
          <w:rFonts w:ascii="Arial" w:hAnsi="Arial" w:cs="Arial"/>
          <w:sz w:val="20"/>
          <w:szCs w:val="20"/>
        </w:rPr>
        <w:t> sa paušálna daň vypočíta ako súčin paušálnej sadzby dane a najväčšej ubytovacej kapacity zariadenia za posledný rok; na zmeny ubytovacej kapacity počas kalendárneho roka</w:t>
      </w:r>
      <w:r w:rsidR="00A74CA9">
        <w:rPr>
          <w:rFonts w:ascii="Arial" w:hAnsi="Arial" w:cs="Arial"/>
          <w:sz w:val="20"/>
          <w:szCs w:val="20"/>
        </w:rPr>
        <w:t xml:space="preserve"> sa</w:t>
      </w:r>
      <w:r w:rsidRPr="002B0233">
        <w:rPr>
          <w:rFonts w:ascii="Arial" w:hAnsi="Arial" w:cs="Arial"/>
          <w:sz w:val="20"/>
          <w:szCs w:val="20"/>
        </w:rPr>
        <w:t xml:space="preserve"> neprihliada.</w:t>
      </w:r>
    </w:p>
    <w:p w14:paraId="6E2706BF" w14:textId="1AD3DB57" w:rsidR="002B0233" w:rsidRPr="002B0233" w:rsidRDefault="002B0233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</w:t>
      </w:r>
      <w:r w:rsidRPr="002B0233">
        <w:rPr>
          <w:rFonts w:ascii="Arial" w:hAnsi="Arial" w:cs="Arial"/>
          <w:sz w:val="20"/>
          <w:szCs w:val="20"/>
        </w:rPr>
        <w:t xml:space="preserve">  platiteľ dane súhlasí</w:t>
      </w:r>
      <w:r>
        <w:rPr>
          <w:rFonts w:ascii="Arial" w:hAnsi="Arial" w:cs="Arial"/>
          <w:sz w:val="20"/>
          <w:szCs w:val="20"/>
        </w:rPr>
        <w:t xml:space="preserve"> s paušálnou daňou,</w:t>
      </w:r>
      <w:r w:rsidRPr="002B0233">
        <w:rPr>
          <w:rFonts w:ascii="Arial" w:hAnsi="Arial" w:cs="Arial"/>
          <w:sz w:val="20"/>
          <w:szCs w:val="20"/>
        </w:rPr>
        <w:t xml:space="preserve"> nevzťahuje </w:t>
      </w:r>
      <w:r>
        <w:rPr>
          <w:rFonts w:ascii="Arial" w:hAnsi="Arial" w:cs="Arial"/>
          <w:sz w:val="20"/>
          <w:szCs w:val="20"/>
        </w:rPr>
        <w:t xml:space="preserve">sa na neho </w:t>
      </w:r>
      <w:r w:rsidRPr="002B0233">
        <w:rPr>
          <w:rFonts w:ascii="Arial" w:hAnsi="Arial" w:cs="Arial"/>
          <w:sz w:val="20"/>
          <w:szCs w:val="20"/>
        </w:rPr>
        <w:t>ustanovenie </w:t>
      </w:r>
      <w:hyperlink r:id="rId10" w:tgtFrame="_blank" w:history="1">
        <w:r w:rsidRPr="002B0233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§ 41</w:t>
        </w:r>
        <w:r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a</w:t>
        </w:r>
        <w:r w:rsidRPr="002B0233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 xml:space="preserve"> ods. 2 novely zákona</w:t>
        </w:r>
      </w:hyperlink>
      <w:r w:rsidRPr="002B0233">
        <w:rPr>
          <w:rFonts w:ascii="Arial" w:hAnsi="Arial" w:cs="Arial"/>
          <w:sz w:val="20"/>
          <w:szCs w:val="20"/>
        </w:rPr>
        <w:t>.</w:t>
      </w:r>
    </w:p>
    <w:p w14:paraId="6A1C6BFC" w14:textId="38799AF9" w:rsidR="002B0233" w:rsidRDefault="002B0233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20"/>
          <w:szCs w:val="20"/>
        </w:rPr>
      </w:pPr>
      <w:r w:rsidRPr="002B0233">
        <w:rPr>
          <w:rFonts w:ascii="Arial" w:hAnsi="Arial" w:cs="Arial"/>
          <w:sz w:val="20"/>
          <w:szCs w:val="20"/>
        </w:rPr>
        <w:t>Z vyššie uvedeného vyplýva, že pre uplatnenie paušálnej dane je vyjadrenie súhlasu prevádzkovateľa ubytovacieho zariadenia</w:t>
      </w:r>
      <w:r w:rsidR="00A74CA9">
        <w:rPr>
          <w:rFonts w:ascii="Arial" w:hAnsi="Arial" w:cs="Arial"/>
          <w:sz w:val="20"/>
          <w:szCs w:val="20"/>
        </w:rPr>
        <w:t xml:space="preserve"> povinné</w:t>
      </w:r>
      <w:r w:rsidRPr="002B0233">
        <w:rPr>
          <w:rFonts w:ascii="Arial" w:hAnsi="Arial" w:cs="Arial"/>
          <w:sz w:val="20"/>
          <w:szCs w:val="20"/>
        </w:rPr>
        <w:t>.</w:t>
      </w:r>
      <w:r w:rsidR="003670A2">
        <w:rPr>
          <w:rFonts w:ascii="Arial" w:hAnsi="Arial" w:cs="Arial"/>
          <w:sz w:val="20"/>
          <w:szCs w:val="20"/>
        </w:rPr>
        <w:t xml:space="preserve"> O</w:t>
      </w:r>
      <w:r w:rsidRPr="002B0233">
        <w:rPr>
          <w:rFonts w:ascii="Arial" w:hAnsi="Arial" w:cs="Arial"/>
          <w:sz w:val="20"/>
          <w:szCs w:val="20"/>
        </w:rPr>
        <w:t xml:space="preserve">bec vyrubí paušálnu daň rozhodnutím. </w:t>
      </w:r>
    </w:p>
    <w:p w14:paraId="11760003" w14:textId="76EB2C2F" w:rsidR="003670A2" w:rsidRDefault="003670A2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20"/>
          <w:szCs w:val="20"/>
        </w:rPr>
      </w:pPr>
    </w:p>
    <w:p w14:paraId="370AF0A6" w14:textId="39BEE799" w:rsidR="003670A2" w:rsidRDefault="003670A2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20"/>
          <w:szCs w:val="20"/>
        </w:rPr>
      </w:pPr>
    </w:p>
    <w:p w14:paraId="6BC7A382" w14:textId="64D8A4A4" w:rsidR="003670A2" w:rsidRDefault="003670A2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20"/>
          <w:szCs w:val="20"/>
        </w:rPr>
      </w:pPr>
    </w:p>
    <w:p w14:paraId="66310F80" w14:textId="032C9F3C" w:rsidR="003670A2" w:rsidRPr="003670A2" w:rsidRDefault="003670A2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18"/>
          <w:szCs w:val="18"/>
        </w:rPr>
      </w:pPr>
    </w:p>
    <w:p w14:paraId="61E56C54" w14:textId="6B944659" w:rsidR="003670A2" w:rsidRDefault="003670A2" w:rsidP="00AA4056">
      <w:pPr>
        <w:pStyle w:val="Normlnywebov"/>
        <w:spacing w:before="144" w:beforeAutospacing="0" w:after="144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3670A2">
        <w:rPr>
          <w:rFonts w:ascii="Arial" w:hAnsi="Arial" w:cs="Arial"/>
          <w:b/>
          <w:bCs/>
          <w:sz w:val="22"/>
          <w:szCs w:val="22"/>
        </w:rPr>
        <w:t>Súhlasím s vyrubením paušálnej dane za ubytovanie</w:t>
      </w:r>
      <w:r>
        <w:rPr>
          <w:rFonts w:ascii="Arial" w:hAnsi="Arial" w:cs="Arial"/>
          <w:b/>
          <w:bCs/>
          <w:sz w:val="22"/>
          <w:szCs w:val="22"/>
        </w:rPr>
        <w:t xml:space="preserve"> a svoj súhlas podpisom potvrdzujem.</w:t>
      </w:r>
    </w:p>
    <w:p w14:paraId="325BACC9" w14:textId="02005697" w:rsidR="00AA4056" w:rsidRDefault="00AA4056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06A1D7" w14:textId="337B9DC9" w:rsidR="00AA4056" w:rsidRDefault="00AA4056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60E8FC" w14:textId="28D6D188" w:rsidR="00AA4056" w:rsidRDefault="00AA4056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4311AE8" w14:textId="7AE22193" w:rsidR="00AA4056" w:rsidRDefault="00AA4056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2F08CD" w14:textId="0679AB92" w:rsidR="00AA4056" w:rsidRDefault="00AA4056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.......................................................</w:t>
      </w:r>
    </w:p>
    <w:p w14:paraId="04B7C713" w14:textId="0CE7950D" w:rsidR="00AA4056" w:rsidRPr="00AA4056" w:rsidRDefault="00AA4056" w:rsidP="003670A2">
      <w:pPr>
        <w:pStyle w:val="Normlnywebov"/>
        <w:spacing w:before="144" w:beforeAutospacing="0" w:after="144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</w:t>
      </w:r>
    </w:p>
    <w:p w14:paraId="3386C86B" w14:textId="632ABE51" w:rsidR="00825DAA" w:rsidRPr="00825DAA" w:rsidRDefault="00825DAA" w:rsidP="00825DAA">
      <w:pPr>
        <w:ind w:right="-307"/>
        <w:rPr>
          <w:b/>
          <w:bCs/>
          <w:sz w:val="28"/>
          <w:szCs w:val="28"/>
        </w:rPr>
      </w:pPr>
    </w:p>
    <w:p w14:paraId="181AF69D" w14:textId="66681D0F" w:rsidR="00825DAA" w:rsidRPr="0046610A" w:rsidRDefault="00825DAA" w:rsidP="0046610A">
      <w:pPr>
        <w:ind w:right="-307"/>
        <w:jc w:val="center"/>
        <w:rPr>
          <w:b/>
          <w:bCs/>
          <w:sz w:val="22"/>
          <w:szCs w:val="22"/>
          <w:u w:val="single"/>
        </w:rPr>
      </w:pPr>
    </w:p>
    <w:sectPr w:rsidR="00825DAA" w:rsidRPr="0046610A" w:rsidSect="00CA7FF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6A4F" w14:textId="77777777" w:rsidR="003533C6" w:rsidRDefault="003533C6">
      <w:r>
        <w:separator/>
      </w:r>
    </w:p>
  </w:endnote>
  <w:endnote w:type="continuationSeparator" w:id="0">
    <w:p w14:paraId="5ACCB858" w14:textId="77777777" w:rsidR="003533C6" w:rsidRDefault="0035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D088" w14:textId="77777777" w:rsidR="003A4484" w:rsidRDefault="008D7124" w:rsidP="002128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448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3DA4CF" w14:textId="77777777" w:rsidR="003A4484" w:rsidRDefault="003A4484" w:rsidP="005E4E0D">
    <w:pPr>
      <w:pStyle w:val="Pta"/>
      <w:ind w:right="360"/>
    </w:pPr>
  </w:p>
  <w:p w14:paraId="7151F827" w14:textId="77777777" w:rsidR="00D2705A" w:rsidRDefault="00D270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726E" w14:textId="77777777" w:rsidR="003A4484" w:rsidRDefault="003A4484" w:rsidP="002128B6">
    <w:pPr>
      <w:pStyle w:val="Pta"/>
      <w:framePr w:wrap="around" w:vAnchor="text" w:hAnchor="margin" w:xAlign="right" w:y="1"/>
      <w:rPr>
        <w:rStyle w:val="slostrany"/>
      </w:rPr>
    </w:pPr>
  </w:p>
  <w:p w14:paraId="252BB3D0" w14:textId="779B565F" w:rsidR="003A4484" w:rsidRDefault="00D11987" w:rsidP="00D11987">
    <w:pPr>
      <w:jc w:val="center"/>
    </w:pP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Mesto Banská Štiavnica, Radničné námestie 1, 969 24 Banská Štiavnica, 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tel.: +421 45 694 96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>32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e-mail: </w:t>
    </w:r>
    <w:hyperlink r:id="rId1" w:history="1">
      <w:r w:rsidRPr="00AB4C04">
        <w:rPr>
          <w:rStyle w:val="Hypertextovprepojenie"/>
          <w:rFonts w:asciiTheme="minorHAnsi" w:hAnsiTheme="minorHAnsi" w:cstheme="minorHAnsi"/>
          <w:color w:val="808080" w:themeColor="background1" w:themeShade="80"/>
          <w:sz w:val="16"/>
          <w:szCs w:val="16"/>
        </w:rPr>
        <w:t>dominika.cizova@banskastiavnica.sk</w:t>
      </w:r>
    </w:hyperlink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507" w14:textId="5F3F19BD" w:rsidR="003A4484" w:rsidRDefault="00AB4C04" w:rsidP="00146D30">
    <w:pPr>
      <w:jc w:val="center"/>
    </w:pP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Mesto Banská Štiavnica, Radničné námestie 1, 969 24 Banská Štiavnica,  </w:t>
    </w:r>
    <w:r w:rsidR="003A4484"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tel.: +421 45 694 96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>32</w:t>
    </w:r>
    <w:r w:rsidR="003A4484"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="003A4484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="003A4484"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e-mail: </w:t>
    </w:r>
    <w:hyperlink r:id="rId1" w:history="1">
      <w:r w:rsidRPr="00AB4C04">
        <w:rPr>
          <w:rStyle w:val="Hypertextovprepojenie"/>
          <w:rFonts w:asciiTheme="minorHAnsi" w:hAnsiTheme="minorHAnsi" w:cstheme="minorHAnsi"/>
          <w:color w:val="808080" w:themeColor="background1" w:themeShade="80"/>
          <w:sz w:val="16"/>
          <w:szCs w:val="16"/>
        </w:rPr>
        <w:t>dominika.cizova@banskastiavnica.sk</w:t>
      </w:r>
    </w:hyperlink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0941" w14:textId="77777777" w:rsidR="003533C6" w:rsidRDefault="003533C6">
      <w:r>
        <w:separator/>
      </w:r>
    </w:p>
  </w:footnote>
  <w:footnote w:type="continuationSeparator" w:id="0">
    <w:p w14:paraId="7B1A4C78" w14:textId="77777777" w:rsidR="003533C6" w:rsidRDefault="0035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1667" w14:textId="02C61C17" w:rsidR="00D527E5" w:rsidRDefault="00D527E5" w:rsidP="00D527E5">
    <w:pPr>
      <w:ind w:left="9072" w:right="-426"/>
    </w:pPr>
  </w:p>
  <w:p w14:paraId="6DC97225" w14:textId="05304014" w:rsidR="00D527E5" w:rsidRPr="00741A72" w:rsidRDefault="00F1458A" w:rsidP="00D527E5">
    <w:pPr>
      <w:ind w:left="9072" w:right="-426"/>
      <w:rPr>
        <w:rFonts w:asciiTheme="minorHAnsi" w:hAnsiTheme="minorHAnsi" w:cstheme="minorHAnsi"/>
        <w:b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35C4C1BD" wp14:editId="3664AC63">
          <wp:simplePos x="0" y="0"/>
          <wp:positionH relativeFrom="margin">
            <wp:posOffset>-73697</wp:posOffset>
          </wp:positionH>
          <wp:positionV relativeFrom="paragraph">
            <wp:posOffset>114300</wp:posOffset>
          </wp:positionV>
          <wp:extent cx="1524000" cy="632972"/>
          <wp:effectExtent l="0" t="0" r="0" b="0"/>
          <wp:wrapNone/>
          <wp:docPr id="17" name="Grafický objekt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3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7E5">
      <w:t xml:space="preserve"> </w:t>
    </w:r>
    <w:r w:rsidR="00D527E5" w:rsidRPr="00741A72">
      <w:rPr>
        <w:rFonts w:asciiTheme="minorHAnsi" w:hAnsiTheme="minorHAnsi" w:cstheme="minorHAnsi"/>
        <w:b/>
        <w:color w:val="7F7F7F" w:themeColor="text1" w:themeTint="80"/>
        <w:sz w:val="16"/>
        <w:szCs w:val="16"/>
      </w:rPr>
      <w:t>Mesto Banská Štiavnica</w:t>
    </w:r>
  </w:p>
  <w:p w14:paraId="642CEFDF" w14:textId="77777777" w:rsidR="00D527E5" w:rsidRPr="00741A72" w:rsidRDefault="00D527E5" w:rsidP="00D527E5">
    <w:pPr>
      <w:ind w:left="9072" w:right="-426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Radničné námestie 1</w:t>
    </w:r>
  </w:p>
  <w:p w14:paraId="2AFB36B9" w14:textId="77777777" w:rsidR="00D527E5" w:rsidRPr="00741A72" w:rsidRDefault="00D527E5" w:rsidP="00D527E5">
    <w:pPr>
      <w:ind w:left="9072" w:right="-426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969 24 Banská Štiavnica 1</w:t>
    </w:r>
  </w:p>
  <w:p w14:paraId="5920070F" w14:textId="026F2297" w:rsidR="003A4484" w:rsidRDefault="003A4484" w:rsidP="00D527E5">
    <w:pPr>
      <w:pStyle w:val="Hlavika"/>
      <w:tabs>
        <w:tab w:val="clear" w:pos="9072"/>
        <w:tab w:val="right" w:pos="-1800"/>
      </w:tabs>
      <w:ind w:left="-1418" w:right="-1370"/>
      <w:jc w:val="both"/>
    </w:pPr>
  </w:p>
  <w:p w14:paraId="6F05C9E8" w14:textId="77777777" w:rsidR="00D2705A" w:rsidRDefault="00D270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C90D" w14:textId="00C965BC" w:rsidR="00607388" w:rsidRDefault="00607388" w:rsidP="00D11987">
    <w:pPr>
      <w:ind w:right="-426"/>
      <w:rPr>
        <w:rFonts w:asciiTheme="minorHAnsi" w:hAnsiTheme="minorHAnsi" w:cstheme="minorHAnsi"/>
        <w:b/>
        <w:color w:val="7F7F7F" w:themeColor="text1" w:themeTint="80"/>
        <w:sz w:val="16"/>
        <w:szCs w:val="16"/>
      </w:rPr>
    </w:pPr>
  </w:p>
  <w:p w14:paraId="6FA61046" w14:textId="49509604" w:rsidR="00607388" w:rsidRPr="00741A72" w:rsidRDefault="00F1458A" w:rsidP="00607388">
    <w:pPr>
      <w:ind w:left="9072" w:right="-426"/>
      <w:rPr>
        <w:rFonts w:asciiTheme="minorHAnsi" w:hAnsiTheme="minorHAnsi" w:cstheme="minorHAnsi"/>
        <w:b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208061CD" wp14:editId="3F7C73E5">
          <wp:simplePos x="0" y="0"/>
          <wp:positionH relativeFrom="column">
            <wp:posOffset>-79375</wp:posOffset>
          </wp:positionH>
          <wp:positionV relativeFrom="paragraph">
            <wp:posOffset>86360</wp:posOffset>
          </wp:positionV>
          <wp:extent cx="1524000" cy="632972"/>
          <wp:effectExtent l="0" t="0" r="0" b="0"/>
          <wp:wrapNone/>
          <wp:docPr id="18" name="Grafický objekt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3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388" w:rsidRPr="00741A72">
      <w:rPr>
        <w:rFonts w:asciiTheme="minorHAnsi" w:hAnsiTheme="minorHAnsi" w:cstheme="minorHAnsi"/>
        <w:b/>
        <w:color w:val="7F7F7F" w:themeColor="text1" w:themeTint="80"/>
        <w:sz w:val="16"/>
        <w:szCs w:val="16"/>
      </w:rPr>
      <w:t>Mesto Banská Štiavnica</w:t>
    </w:r>
  </w:p>
  <w:p w14:paraId="50CB3DE5" w14:textId="7537C271" w:rsidR="00607388" w:rsidRPr="00741A72" w:rsidRDefault="00607388" w:rsidP="00607388">
    <w:pPr>
      <w:ind w:left="9072" w:right="-426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Radničné námestie 1</w:t>
    </w:r>
  </w:p>
  <w:p w14:paraId="20126CC2" w14:textId="2BD6FB60" w:rsidR="00607388" w:rsidRPr="00741A72" w:rsidRDefault="00607388" w:rsidP="00607388">
    <w:pPr>
      <w:ind w:left="9072" w:right="-426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969 24 Banská Štiavnica 1</w:t>
    </w:r>
  </w:p>
  <w:p w14:paraId="00B94F54" w14:textId="39EA7154" w:rsidR="003A4484" w:rsidRDefault="009238E7" w:rsidP="004266FE">
    <w:pPr>
      <w:pStyle w:val="Hlavika"/>
      <w:tabs>
        <w:tab w:val="clear" w:pos="9072"/>
        <w:tab w:val="right" w:pos="-1800"/>
      </w:tabs>
      <w:ind w:left="-1418" w:right="-137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AF7F0A" wp14:editId="1866C6EF">
              <wp:simplePos x="0" y="0"/>
              <wp:positionH relativeFrom="column">
                <wp:posOffset>-81915</wp:posOffset>
              </wp:positionH>
              <wp:positionV relativeFrom="paragraph">
                <wp:posOffset>1266825</wp:posOffset>
              </wp:positionV>
              <wp:extent cx="2486025" cy="1076325"/>
              <wp:effectExtent l="0" t="0" r="0" b="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6C07E" w14:textId="77777777" w:rsidR="003A4484" w:rsidRPr="00741A72" w:rsidRDefault="003A4484" w:rsidP="0044023F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61935DB7" w14:textId="77777777" w:rsidR="003A4484" w:rsidRPr="00F71351" w:rsidRDefault="003A4484" w:rsidP="00741A72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6D7F1B4E" w14:textId="77777777" w:rsidR="003A4484" w:rsidRPr="00CC09D9" w:rsidRDefault="003A4484" w:rsidP="0044023F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404779C5" w14:textId="77777777" w:rsidR="003A4484" w:rsidRPr="005E4E0D" w:rsidRDefault="003A4484" w:rsidP="000605FF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F7F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.45pt;margin-top:99.75pt;width:195.7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" filled="f" stroked="f">
              <v:textbox inset=",,0">
                <w:txbxContent>
                  <w:p w14:paraId="1986C07E" w14:textId="77777777" w:rsidR="003A4484" w:rsidRPr="00741A72" w:rsidRDefault="003A4484" w:rsidP="0044023F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61935DB7" w14:textId="77777777" w:rsidR="003A4484" w:rsidRPr="00F71351" w:rsidRDefault="003A4484" w:rsidP="00741A72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6D7F1B4E" w14:textId="77777777" w:rsidR="003A4484" w:rsidRPr="00CC09D9" w:rsidRDefault="003A4484" w:rsidP="0044023F">
                    <w:p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</w:pPr>
                  </w:p>
                  <w:p w14:paraId="404779C5" w14:textId="77777777" w:rsidR="003A4484" w:rsidRPr="005E4E0D" w:rsidRDefault="003A4484" w:rsidP="000605FF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DA511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13EB4B87"/>
    <w:multiLevelType w:val="hybridMultilevel"/>
    <w:tmpl w:val="5A82A55E"/>
    <w:lvl w:ilvl="0" w:tplc="FE78DE00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7A131B6"/>
    <w:multiLevelType w:val="hybridMultilevel"/>
    <w:tmpl w:val="9A58C4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B578E"/>
    <w:multiLevelType w:val="hybridMultilevel"/>
    <w:tmpl w:val="C232A9E6"/>
    <w:lvl w:ilvl="0" w:tplc="5936F00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22D90581"/>
    <w:multiLevelType w:val="multilevel"/>
    <w:tmpl w:val="BAB2C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A1B04"/>
    <w:multiLevelType w:val="hybridMultilevel"/>
    <w:tmpl w:val="6C4CFBCE"/>
    <w:lvl w:ilvl="0" w:tplc="0F6ACC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B44C9"/>
    <w:multiLevelType w:val="hybridMultilevel"/>
    <w:tmpl w:val="A7CE15AC"/>
    <w:lvl w:ilvl="0" w:tplc="E0C2F15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3349"/>
    <w:multiLevelType w:val="hybridMultilevel"/>
    <w:tmpl w:val="5E36D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175A0"/>
    <w:multiLevelType w:val="hybridMultilevel"/>
    <w:tmpl w:val="538C795C"/>
    <w:lvl w:ilvl="0" w:tplc="6C6C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44EF8"/>
    <w:multiLevelType w:val="hybridMultilevel"/>
    <w:tmpl w:val="534AC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3F02"/>
    <w:multiLevelType w:val="hybridMultilevel"/>
    <w:tmpl w:val="45CAE318"/>
    <w:lvl w:ilvl="0" w:tplc="3A0A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97C72"/>
    <w:multiLevelType w:val="hybridMultilevel"/>
    <w:tmpl w:val="FA3803A8"/>
    <w:lvl w:ilvl="0" w:tplc="61D82D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55127">
    <w:abstractNumId w:val="0"/>
  </w:num>
  <w:num w:numId="2" w16cid:durableId="1786997667">
    <w:abstractNumId w:val="7"/>
  </w:num>
  <w:num w:numId="3" w16cid:durableId="1120489523">
    <w:abstractNumId w:val="6"/>
  </w:num>
  <w:num w:numId="4" w16cid:durableId="1848472812">
    <w:abstractNumId w:val="8"/>
  </w:num>
  <w:num w:numId="5" w16cid:durableId="1146356029">
    <w:abstractNumId w:val="12"/>
  </w:num>
  <w:num w:numId="6" w16cid:durableId="948006938">
    <w:abstractNumId w:val="3"/>
  </w:num>
  <w:num w:numId="7" w16cid:durableId="356584932">
    <w:abstractNumId w:val="4"/>
  </w:num>
  <w:num w:numId="8" w16cid:durableId="10374353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6745486">
    <w:abstractNumId w:val="1"/>
  </w:num>
  <w:num w:numId="10" w16cid:durableId="1322657236">
    <w:abstractNumId w:val="2"/>
  </w:num>
  <w:num w:numId="11" w16cid:durableId="1898735864">
    <w:abstractNumId w:val="9"/>
  </w:num>
  <w:num w:numId="12" w16cid:durableId="443035244">
    <w:abstractNumId w:val="11"/>
  </w:num>
  <w:num w:numId="13" w16cid:durableId="2022735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2D"/>
    <w:rsid w:val="000036AB"/>
    <w:rsid w:val="000177C6"/>
    <w:rsid w:val="00027656"/>
    <w:rsid w:val="000302F6"/>
    <w:rsid w:val="000605FF"/>
    <w:rsid w:val="00084A76"/>
    <w:rsid w:val="00090052"/>
    <w:rsid w:val="00097919"/>
    <w:rsid w:val="000A4705"/>
    <w:rsid w:val="00112234"/>
    <w:rsid w:val="00116970"/>
    <w:rsid w:val="00125F82"/>
    <w:rsid w:val="00146D30"/>
    <w:rsid w:val="00185C1C"/>
    <w:rsid w:val="00186FC8"/>
    <w:rsid w:val="00197DAE"/>
    <w:rsid w:val="001B2C9D"/>
    <w:rsid w:val="001B3BAB"/>
    <w:rsid w:val="001B46F5"/>
    <w:rsid w:val="001C0BBA"/>
    <w:rsid w:val="001D6462"/>
    <w:rsid w:val="001E0104"/>
    <w:rsid w:val="001F23F9"/>
    <w:rsid w:val="001F4FB7"/>
    <w:rsid w:val="00201BF3"/>
    <w:rsid w:val="00201DA3"/>
    <w:rsid w:val="002128B6"/>
    <w:rsid w:val="00213C7E"/>
    <w:rsid w:val="00217BC9"/>
    <w:rsid w:val="0023128D"/>
    <w:rsid w:val="00252303"/>
    <w:rsid w:val="00297F05"/>
    <w:rsid w:val="002A1C3F"/>
    <w:rsid w:val="002B0233"/>
    <w:rsid w:val="002B4D94"/>
    <w:rsid w:val="002D0E9F"/>
    <w:rsid w:val="002D165C"/>
    <w:rsid w:val="00331331"/>
    <w:rsid w:val="003357F4"/>
    <w:rsid w:val="00337678"/>
    <w:rsid w:val="003533C6"/>
    <w:rsid w:val="003670A2"/>
    <w:rsid w:val="00367B7E"/>
    <w:rsid w:val="00392021"/>
    <w:rsid w:val="003A4484"/>
    <w:rsid w:val="003B131F"/>
    <w:rsid w:val="003B7401"/>
    <w:rsid w:val="003C7D9D"/>
    <w:rsid w:val="003D41DD"/>
    <w:rsid w:val="003D4EC6"/>
    <w:rsid w:val="003D5A77"/>
    <w:rsid w:val="003F62E2"/>
    <w:rsid w:val="00403866"/>
    <w:rsid w:val="00411348"/>
    <w:rsid w:val="004129F8"/>
    <w:rsid w:val="0041565A"/>
    <w:rsid w:val="004266FE"/>
    <w:rsid w:val="004320DE"/>
    <w:rsid w:val="0044023F"/>
    <w:rsid w:val="0046610A"/>
    <w:rsid w:val="0047088F"/>
    <w:rsid w:val="0047148C"/>
    <w:rsid w:val="00476683"/>
    <w:rsid w:val="004B5CB5"/>
    <w:rsid w:val="004D52B6"/>
    <w:rsid w:val="004D6006"/>
    <w:rsid w:val="004F065B"/>
    <w:rsid w:val="00512860"/>
    <w:rsid w:val="00517898"/>
    <w:rsid w:val="00536DBF"/>
    <w:rsid w:val="00596B1F"/>
    <w:rsid w:val="0059710E"/>
    <w:rsid w:val="005A5EC8"/>
    <w:rsid w:val="005B25C4"/>
    <w:rsid w:val="005C44C8"/>
    <w:rsid w:val="005E4E0D"/>
    <w:rsid w:val="005F365E"/>
    <w:rsid w:val="00607388"/>
    <w:rsid w:val="006154E6"/>
    <w:rsid w:val="00642389"/>
    <w:rsid w:val="00645FCD"/>
    <w:rsid w:val="00653A09"/>
    <w:rsid w:val="00654DD3"/>
    <w:rsid w:val="00662B9C"/>
    <w:rsid w:val="00685B61"/>
    <w:rsid w:val="006919B8"/>
    <w:rsid w:val="006A04F4"/>
    <w:rsid w:val="006B1ECB"/>
    <w:rsid w:val="006D34A8"/>
    <w:rsid w:val="006E2B81"/>
    <w:rsid w:val="00701988"/>
    <w:rsid w:val="00716859"/>
    <w:rsid w:val="00717AD7"/>
    <w:rsid w:val="00726564"/>
    <w:rsid w:val="00734926"/>
    <w:rsid w:val="00741A72"/>
    <w:rsid w:val="007521C8"/>
    <w:rsid w:val="00780751"/>
    <w:rsid w:val="00795D16"/>
    <w:rsid w:val="007A4493"/>
    <w:rsid w:val="007D53CE"/>
    <w:rsid w:val="007D557B"/>
    <w:rsid w:val="007E074F"/>
    <w:rsid w:val="008065E3"/>
    <w:rsid w:val="00807D52"/>
    <w:rsid w:val="00825DAA"/>
    <w:rsid w:val="008434AF"/>
    <w:rsid w:val="00854710"/>
    <w:rsid w:val="0086712D"/>
    <w:rsid w:val="00870232"/>
    <w:rsid w:val="0087523A"/>
    <w:rsid w:val="00886699"/>
    <w:rsid w:val="008944BC"/>
    <w:rsid w:val="008A4ECA"/>
    <w:rsid w:val="008C20F8"/>
    <w:rsid w:val="008C47E0"/>
    <w:rsid w:val="008C5A75"/>
    <w:rsid w:val="008D002B"/>
    <w:rsid w:val="008D7124"/>
    <w:rsid w:val="008F1696"/>
    <w:rsid w:val="008F37FF"/>
    <w:rsid w:val="008F602E"/>
    <w:rsid w:val="00921B27"/>
    <w:rsid w:val="00922F2D"/>
    <w:rsid w:val="009238E7"/>
    <w:rsid w:val="00933973"/>
    <w:rsid w:val="00933E2A"/>
    <w:rsid w:val="00942492"/>
    <w:rsid w:val="0095795B"/>
    <w:rsid w:val="00985D8B"/>
    <w:rsid w:val="00993C54"/>
    <w:rsid w:val="009A3993"/>
    <w:rsid w:val="009C40EA"/>
    <w:rsid w:val="009C4A5A"/>
    <w:rsid w:val="009D253F"/>
    <w:rsid w:val="009F0412"/>
    <w:rsid w:val="00A07BD3"/>
    <w:rsid w:val="00A07C8D"/>
    <w:rsid w:val="00A11324"/>
    <w:rsid w:val="00A13D10"/>
    <w:rsid w:val="00A224A6"/>
    <w:rsid w:val="00A31BFD"/>
    <w:rsid w:val="00A3225E"/>
    <w:rsid w:val="00A37193"/>
    <w:rsid w:val="00A46B68"/>
    <w:rsid w:val="00A55CBE"/>
    <w:rsid w:val="00A74CA9"/>
    <w:rsid w:val="00A914F6"/>
    <w:rsid w:val="00A97D9C"/>
    <w:rsid w:val="00AA4056"/>
    <w:rsid w:val="00AA7EB4"/>
    <w:rsid w:val="00AB4C04"/>
    <w:rsid w:val="00AC04DA"/>
    <w:rsid w:val="00AF677A"/>
    <w:rsid w:val="00AF6C6B"/>
    <w:rsid w:val="00B26E5D"/>
    <w:rsid w:val="00B37E1C"/>
    <w:rsid w:val="00B46B9A"/>
    <w:rsid w:val="00BA2F58"/>
    <w:rsid w:val="00BB0919"/>
    <w:rsid w:val="00BB4B2C"/>
    <w:rsid w:val="00BD7809"/>
    <w:rsid w:val="00BE3111"/>
    <w:rsid w:val="00BF5E7D"/>
    <w:rsid w:val="00C046AB"/>
    <w:rsid w:val="00C41158"/>
    <w:rsid w:val="00C56AD6"/>
    <w:rsid w:val="00C56D11"/>
    <w:rsid w:val="00C63CC4"/>
    <w:rsid w:val="00C725DD"/>
    <w:rsid w:val="00C77C15"/>
    <w:rsid w:val="00C809A1"/>
    <w:rsid w:val="00C83415"/>
    <w:rsid w:val="00CA02D1"/>
    <w:rsid w:val="00CA0FE7"/>
    <w:rsid w:val="00CA389A"/>
    <w:rsid w:val="00CA4F4A"/>
    <w:rsid w:val="00CA7FFA"/>
    <w:rsid w:val="00CC09D9"/>
    <w:rsid w:val="00CD1B82"/>
    <w:rsid w:val="00CD3B21"/>
    <w:rsid w:val="00CF0C0E"/>
    <w:rsid w:val="00CF3C59"/>
    <w:rsid w:val="00D01F17"/>
    <w:rsid w:val="00D03D9D"/>
    <w:rsid w:val="00D0595E"/>
    <w:rsid w:val="00D11987"/>
    <w:rsid w:val="00D2705A"/>
    <w:rsid w:val="00D527E5"/>
    <w:rsid w:val="00D7103E"/>
    <w:rsid w:val="00D96164"/>
    <w:rsid w:val="00DA0B64"/>
    <w:rsid w:val="00DA46C8"/>
    <w:rsid w:val="00DB2F37"/>
    <w:rsid w:val="00DB575F"/>
    <w:rsid w:val="00DB6C23"/>
    <w:rsid w:val="00DE7799"/>
    <w:rsid w:val="00E05321"/>
    <w:rsid w:val="00E61002"/>
    <w:rsid w:val="00E800C2"/>
    <w:rsid w:val="00E971E4"/>
    <w:rsid w:val="00EB2907"/>
    <w:rsid w:val="00EE0182"/>
    <w:rsid w:val="00F02F6A"/>
    <w:rsid w:val="00F1458A"/>
    <w:rsid w:val="00F16943"/>
    <w:rsid w:val="00F313CE"/>
    <w:rsid w:val="00F42FBF"/>
    <w:rsid w:val="00F43928"/>
    <w:rsid w:val="00F60D04"/>
    <w:rsid w:val="00F71351"/>
    <w:rsid w:val="00F9535A"/>
    <w:rsid w:val="00FA2B92"/>
    <w:rsid w:val="00FD146B"/>
    <w:rsid w:val="00FD1C84"/>
    <w:rsid w:val="00FD6A79"/>
    <w:rsid w:val="00FD71F5"/>
    <w:rsid w:val="00FE1E82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BCD5C"/>
  <w15:docId w15:val="{ED9DF6E6-A830-404C-860C-A237CA1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7EB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7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25D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66F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66F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42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E0D"/>
  </w:style>
  <w:style w:type="paragraph" w:styleId="Zoznamsodrkami">
    <w:name w:val="List Bullet"/>
    <w:basedOn w:val="Normlny"/>
    <w:unhideWhenUsed/>
    <w:rsid w:val="00CC09D9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rsid w:val="00A07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07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146D30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46D30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4D52B6"/>
    <w:rPr>
      <w:sz w:val="24"/>
      <w:szCs w:val="24"/>
    </w:rPr>
  </w:style>
  <w:style w:type="paragraph" w:customStyle="1" w:styleId="Bezriadkovania1">
    <w:name w:val="Bez riadkovania1"/>
    <w:rsid w:val="009D253F"/>
    <w:rPr>
      <w:rFonts w:eastAsia="Calibri"/>
      <w:sz w:val="24"/>
      <w:szCs w:val="24"/>
    </w:rPr>
  </w:style>
  <w:style w:type="paragraph" w:customStyle="1" w:styleId="Bezriadkovania10">
    <w:name w:val="Bez riadkovania1"/>
    <w:rsid w:val="009D253F"/>
    <w:rPr>
      <w:rFonts w:eastAsia="Calibri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9D253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rsid w:val="003D4EC6"/>
    <w:pPr>
      <w:spacing w:after="120"/>
      <w:ind w:left="283"/>
    </w:pPr>
    <w:rPr>
      <w:rFonts w:eastAsiaTheme="minorEastAsia" w:cstheme="minorBid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D4EC6"/>
    <w:rPr>
      <w:rFonts w:eastAsiaTheme="minorEastAsia" w:cstheme="minorBidi"/>
      <w:sz w:val="24"/>
      <w:szCs w:val="22"/>
    </w:rPr>
  </w:style>
  <w:style w:type="paragraph" w:styleId="Odsekzoznamu">
    <w:name w:val="List Paragraph"/>
    <w:basedOn w:val="Normlny"/>
    <w:uiPriority w:val="34"/>
    <w:qFormat/>
    <w:rsid w:val="003D4E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infomessage1">
    <w:name w:val="infomessage1"/>
    <w:basedOn w:val="Predvolenpsmoodseku"/>
    <w:rsid w:val="003D4EC6"/>
    <w:rPr>
      <w:strike w:val="0"/>
      <w:dstrike w:val="0"/>
      <w:sz w:val="18"/>
      <w:szCs w:val="18"/>
      <w:u w:val="none"/>
      <w:effect w:val="none"/>
    </w:rPr>
  </w:style>
  <w:style w:type="character" w:customStyle="1" w:styleId="HlavikaChar">
    <w:name w:val="Hlavička Char"/>
    <w:basedOn w:val="Predvolenpsmoodseku"/>
    <w:link w:val="Hlavika"/>
    <w:rsid w:val="003D4EC6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6073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60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rsid w:val="0060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073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07388"/>
    <w:rPr>
      <w:i/>
      <w:iCs/>
      <w:color w:val="4F81BD" w:themeColor="accent1"/>
      <w:sz w:val="24"/>
      <w:szCs w:val="24"/>
    </w:rPr>
  </w:style>
  <w:style w:type="character" w:styleId="Vrazn">
    <w:name w:val="Strong"/>
    <w:basedOn w:val="Predvolenpsmoodseku"/>
    <w:uiPriority w:val="22"/>
    <w:qFormat/>
    <w:rsid w:val="00607388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6073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073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Zstupntext">
    <w:name w:val="Placeholder Text"/>
    <w:basedOn w:val="Predvolenpsmoodseku"/>
    <w:uiPriority w:val="99"/>
    <w:semiHidden/>
    <w:rsid w:val="00607388"/>
    <w:rPr>
      <w:color w:val="808080"/>
    </w:rPr>
  </w:style>
  <w:style w:type="table" w:styleId="Webovtabuka2">
    <w:name w:val="Table Web 2"/>
    <w:basedOn w:val="Normlnatabuka"/>
    <w:rsid w:val="00197D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mriekou1svetlzvraznenie1">
    <w:name w:val="Grid Table 1 Light Accent 1"/>
    <w:basedOn w:val="Normlnatabuka"/>
    <w:uiPriority w:val="46"/>
    <w:rsid w:val="00AB4C0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rieenzmienka">
    <w:name w:val="Unresolved Mention"/>
    <w:basedOn w:val="Predvolenpsmoodseku"/>
    <w:uiPriority w:val="99"/>
    <w:semiHidden/>
    <w:unhideWhenUsed/>
    <w:rsid w:val="00AB4C04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semiHidden/>
    <w:rsid w:val="00825D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6&amp;p=1021870&amp;f=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lovensko.sk/sk/agendy/agenda/_elektronicke-schranky-zakon1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vssr.sk/main/goto.ashx?t=27&amp;p=5422174&amp;f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sr.sk/main/goto.ashx?t=27&amp;p=5422174&amp;f=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a.cizova@banskastiavnic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a.cizova@banskastia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Grafika\Hlavickove%20papiere\&#352;abl&#243;ny%20dokumentov%20s%20nov&#253;m%20logom%20II\A_mesto_%20papier_cb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A_mesto_ papier_cb </Template>
  <TotalTime>3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Banská Štiavnica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Cizova</cp:lastModifiedBy>
  <cp:revision>5</cp:revision>
  <cp:lastPrinted>2022-12-13T08:07:00Z</cp:lastPrinted>
  <dcterms:created xsi:type="dcterms:W3CDTF">2022-12-08T09:53:00Z</dcterms:created>
  <dcterms:modified xsi:type="dcterms:W3CDTF">2022-12-13T08:08:00Z</dcterms:modified>
</cp:coreProperties>
</file>